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45"/>
        <w:gridCol w:w="383"/>
        <w:gridCol w:w="2698"/>
        <w:gridCol w:w="3260"/>
      </w:tblGrid>
      <w:tr w:rsidR="00B909B1" w:rsidRPr="00954C05" w14:paraId="121ED6DB" w14:textId="77777777" w:rsidTr="00544592">
        <w:trPr>
          <w:trHeight w:val="1119"/>
          <w:jc w:val="center"/>
        </w:trPr>
        <w:tc>
          <w:tcPr>
            <w:tcW w:w="4007" w:type="dxa"/>
            <w:gridSpan w:val="2"/>
            <w:vAlign w:val="center"/>
          </w:tcPr>
          <w:p w14:paraId="30373F03" w14:textId="77777777" w:rsidR="00B909B1" w:rsidRPr="00954C05" w:rsidRDefault="00A25079" w:rsidP="00B909B1">
            <w:pPr>
              <w:rPr>
                <w:rFonts w:ascii="Titillium Web" w:hAnsi="Titillium Web" w:cstheme="minorHAnsi"/>
                <w:noProof/>
                <w:lang w:val="en-US"/>
              </w:rPr>
            </w:pPr>
            <w:r w:rsidRPr="00954C05">
              <w:rPr>
                <w:rFonts w:ascii="Titillium Web" w:hAnsi="Titillium Web" w:cstheme="minorHAnsi"/>
                <w:noProof/>
                <w:lang w:val="en-US"/>
              </w:rPr>
              <w:drawing>
                <wp:inline distT="0" distB="0" distL="0" distR="0" wp14:anchorId="621868F8" wp14:editId="5D7FDF30">
                  <wp:extent cx="1605600" cy="63360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600" cy="6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gridSpan w:val="2"/>
            <w:vAlign w:val="center"/>
          </w:tcPr>
          <w:p w14:paraId="5279188D" w14:textId="77777777" w:rsidR="00B909B1" w:rsidRPr="00954C05" w:rsidRDefault="00B909B1" w:rsidP="0069488C">
            <w:pPr>
              <w:jc w:val="center"/>
              <w:rPr>
                <w:rFonts w:ascii="Titillium Web" w:hAnsi="Titillium Web" w:cstheme="minorHAnsi"/>
                <w:noProof/>
                <w:lang w:val="en-US"/>
              </w:rPr>
            </w:pPr>
            <w:r w:rsidRPr="00954C05">
              <w:rPr>
                <w:rFonts w:ascii="Titillium Web" w:hAnsi="Titillium Web" w:cstheme="minorHAnsi"/>
                <w:b/>
                <w:bCs/>
              </w:rPr>
              <w:t>POLO DE INOVAÇÃO EMBRAPII</w:t>
            </w:r>
          </w:p>
        </w:tc>
        <w:tc>
          <w:tcPr>
            <w:tcW w:w="3260" w:type="dxa"/>
            <w:vAlign w:val="center"/>
          </w:tcPr>
          <w:p w14:paraId="0AAFB77C" w14:textId="77777777" w:rsidR="00B909B1" w:rsidRPr="00954C05" w:rsidRDefault="00A25079" w:rsidP="00B909B1">
            <w:pPr>
              <w:rPr>
                <w:rFonts w:ascii="Titillium Web" w:hAnsi="Titillium Web" w:cstheme="minorHAnsi"/>
                <w:noProof/>
                <w:lang w:val="en-US"/>
              </w:rPr>
            </w:pPr>
            <w:r w:rsidRPr="00954C05">
              <w:rPr>
                <w:rFonts w:ascii="Titillium Web" w:hAnsi="Titillium Web" w:cstheme="minorHAnsi"/>
                <w:noProof/>
                <w:lang w:val="en-US"/>
              </w:rPr>
              <w:drawing>
                <wp:inline distT="0" distB="0" distL="0" distR="0" wp14:anchorId="0DA22043" wp14:editId="1FBC6C6E">
                  <wp:extent cx="1832400" cy="720000"/>
                  <wp:effectExtent l="0" t="0" r="0" b="444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4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A88" w14:paraId="6846B6E0" w14:textId="77777777" w:rsidTr="00544592">
        <w:tblPrEx>
          <w:jc w:val="left"/>
        </w:tblPrEx>
        <w:trPr>
          <w:trHeight w:val="415"/>
        </w:trPr>
        <w:tc>
          <w:tcPr>
            <w:tcW w:w="10348" w:type="dxa"/>
            <w:gridSpan w:val="5"/>
            <w:shd w:val="clear" w:color="auto" w:fill="2363AF"/>
            <w:vAlign w:val="center"/>
          </w:tcPr>
          <w:p w14:paraId="44255BFC" w14:textId="77777777" w:rsidR="00647A88" w:rsidRPr="00655B1F" w:rsidRDefault="00647A88" w:rsidP="007B4CEE">
            <w:pPr>
              <w:rPr>
                <w:i/>
                <w:iCs/>
                <w:sz w:val="18"/>
                <w:szCs w:val="18"/>
              </w:rPr>
            </w:pPr>
            <w:r w:rsidRPr="00647A88">
              <w:rPr>
                <w:b/>
                <w:bCs/>
                <w:color w:val="FFFFFF" w:themeColor="background1"/>
              </w:rPr>
              <w:t>1 – DADOS DO PROJETO</w:t>
            </w:r>
          </w:p>
        </w:tc>
      </w:tr>
      <w:tr w:rsidR="00D37984" w14:paraId="1D90CE00" w14:textId="77777777" w:rsidTr="00544592">
        <w:tblPrEx>
          <w:jc w:val="left"/>
        </w:tblPrEx>
        <w:trPr>
          <w:trHeight w:val="415"/>
        </w:trPr>
        <w:tc>
          <w:tcPr>
            <w:tcW w:w="4390" w:type="dxa"/>
            <w:gridSpan w:val="3"/>
            <w:vAlign w:val="center"/>
          </w:tcPr>
          <w:p w14:paraId="7BE29187" w14:textId="77777777" w:rsidR="00D37984" w:rsidRDefault="00647A88" w:rsidP="007B4CEE">
            <w:pPr>
              <w:rPr>
                <w:b/>
                <w:bCs/>
              </w:rPr>
            </w:pPr>
            <w:r>
              <w:rPr>
                <w:b/>
                <w:bCs/>
              </w:rPr>
              <w:t>NOME DO PROJETO</w:t>
            </w:r>
          </w:p>
        </w:tc>
        <w:tc>
          <w:tcPr>
            <w:tcW w:w="5958" w:type="dxa"/>
            <w:gridSpan w:val="2"/>
            <w:vAlign w:val="center"/>
          </w:tcPr>
          <w:p w14:paraId="3DF5E64C" w14:textId="77777777" w:rsidR="00D37984" w:rsidRPr="00655B1F" w:rsidRDefault="00D37984" w:rsidP="007B4CE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D37984" w14:paraId="0CDEB3BE" w14:textId="77777777" w:rsidTr="00544592">
        <w:tblPrEx>
          <w:jc w:val="left"/>
        </w:tblPrEx>
        <w:trPr>
          <w:trHeight w:val="406"/>
        </w:trPr>
        <w:tc>
          <w:tcPr>
            <w:tcW w:w="4390" w:type="dxa"/>
            <w:gridSpan w:val="3"/>
            <w:vAlign w:val="center"/>
          </w:tcPr>
          <w:p w14:paraId="573B880D" w14:textId="77777777" w:rsidR="00D37984" w:rsidRDefault="00D37984" w:rsidP="007B4CEE">
            <w:pPr>
              <w:rPr>
                <w:b/>
                <w:bCs/>
              </w:rPr>
            </w:pPr>
            <w:r>
              <w:rPr>
                <w:b/>
                <w:bCs/>
              </w:rPr>
              <w:t>CÓDIGO DO PROJETO</w:t>
            </w:r>
            <w:r w:rsidR="00431583">
              <w:rPr>
                <w:b/>
                <w:bCs/>
              </w:rPr>
              <w:t>:</w:t>
            </w:r>
          </w:p>
        </w:tc>
        <w:tc>
          <w:tcPr>
            <w:tcW w:w="5958" w:type="dxa"/>
            <w:gridSpan w:val="2"/>
            <w:vAlign w:val="center"/>
          </w:tcPr>
          <w:p w14:paraId="21DF4174" w14:textId="77777777" w:rsidR="00D37984" w:rsidRPr="00655B1F" w:rsidRDefault="00D37984" w:rsidP="007B4CE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D37984" w14:paraId="63C4DBBA" w14:textId="77777777" w:rsidTr="00544592">
        <w:tblPrEx>
          <w:jc w:val="left"/>
        </w:tblPrEx>
        <w:trPr>
          <w:trHeight w:val="406"/>
        </w:trPr>
        <w:tc>
          <w:tcPr>
            <w:tcW w:w="4390" w:type="dxa"/>
            <w:gridSpan w:val="3"/>
            <w:vAlign w:val="center"/>
          </w:tcPr>
          <w:p w14:paraId="56A24721" w14:textId="77777777" w:rsidR="00D37984" w:rsidRDefault="00D37984" w:rsidP="007B4CEE">
            <w:pPr>
              <w:rPr>
                <w:b/>
                <w:bCs/>
              </w:rPr>
            </w:pPr>
            <w:r>
              <w:rPr>
                <w:b/>
                <w:bCs/>
              </w:rPr>
              <w:t>COORDENADOR</w:t>
            </w:r>
            <w:r w:rsidR="00431583">
              <w:rPr>
                <w:b/>
                <w:bCs/>
              </w:rPr>
              <w:t>(ES)</w:t>
            </w:r>
            <w:r>
              <w:rPr>
                <w:b/>
                <w:bCs/>
              </w:rPr>
              <w:t xml:space="preserve"> DO PROJETO</w:t>
            </w:r>
            <w:r w:rsidR="00431583">
              <w:rPr>
                <w:b/>
                <w:bCs/>
              </w:rPr>
              <w:t>:</w:t>
            </w:r>
          </w:p>
        </w:tc>
        <w:tc>
          <w:tcPr>
            <w:tcW w:w="5958" w:type="dxa"/>
            <w:gridSpan w:val="2"/>
            <w:vAlign w:val="center"/>
          </w:tcPr>
          <w:p w14:paraId="2A8FA54A" w14:textId="77777777" w:rsidR="00D37984" w:rsidRPr="00655B1F" w:rsidRDefault="00D37984" w:rsidP="007B4CE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5E2853" w14:paraId="533DEDC5" w14:textId="77777777" w:rsidTr="00544592">
        <w:tblPrEx>
          <w:jc w:val="left"/>
        </w:tblPrEx>
        <w:trPr>
          <w:trHeight w:val="406"/>
        </w:trPr>
        <w:tc>
          <w:tcPr>
            <w:tcW w:w="4390" w:type="dxa"/>
            <w:gridSpan w:val="3"/>
            <w:vAlign w:val="center"/>
          </w:tcPr>
          <w:p w14:paraId="59B8D934" w14:textId="61887D47" w:rsidR="005E2853" w:rsidRDefault="005E2853" w:rsidP="007B4CEE">
            <w:pPr>
              <w:rPr>
                <w:b/>
                <w:bCs/>
              </w:rPr>
            </w:pPr>
            <w:r>
              <w:rPr>
                <w:b/>
                <w:bCs/>
              </w:rPr>
              <w:t>CONTATO DO COORDENADOR</w:t>
            </w:r>
          </w:p>
        </w:tc>
        <w:tc>
          <w:tcPr>
            <w:tcW w:w="5958" w:type="dxa"/>
            <w:gridSpan w:val="2"/>
            <w:vAlign w:val="center"/>
          </w:tcPr>
          <w:p w14:paraId="2371790F" w14:textId="77777777" w:rsidR="005E2853" w:rsidRPr="00655B1F" w:rsidRDefault="005E2853" w:rsidP="007B4CEE">
            <w:pPr>
              <w:rPr>
                <w:i/>
                <w:iCs/>
                <w:sz w:val="18"/>
                <w:szCs w:val="18"/>
              </w:rPr>
            </w:pPr>
          </w:p>
        </w:tc>
      </w:tr>
      <w:tr w:rsidR="00D37984" w14:paraId="49001BFE" w14:textId="77777777" w:rsidTr="00544592">
        <w:tblPrEx>
          <w:jc w:val="left"/>
        </w:tblPrEx>
        <w:trPr>
          <w:trHeight w:val="568"/>
        </w:trPr>
        <w:tc>
          <w:tcPr>
            <w:tcW w:w="4390" w:type="dxa"/>
            <w:gridSpan w:val="3"/>
            <w:vAlign w:val="center"/>
          </w:tcPr>
          <w:p w14:paraId="122E523A" w14:textId="77777777" w:rsidR="00D37984" w:rsidRDefault="00647A88" w:rsidP="007B4CEE">
            <w:pPr>
              <w:rPr>
                <w:b/>
                <w:bCs/>
              </w:rPr>
            </w:pPr>
            <w:r>
              <w:rPr>
                <w:b/>
                <w:bCs/>
              </w:rPr>
              <w:t>TÍTULO DA MACROENTREGA:</w:t>
            </w:r>
          </w:p>
        </w:tc>
        <w:tc>
          <w:tcPr>
            <w:tcW w:w="5958" w:type="dxa"/>
            <w:gridSpan w:val="2"/>
            <w:vAlign w:val="center"/>
          </w:tcPr>
          <w:p w14:paraId="161544E1" w14:textId="77777777" w:rsidR="00D37984" w:rsidRPr="000E437A" w:rsidRDefault="00D37984" w:rsidP="007B4CEE">
            <w:pPr>
              <w:rPr>
                <w:sz w:val="18"/>
                <w:szCs w:val="18"/>
              </w:rPr>
            </w:pPr>
          </w:p>
        </w:tc>
      </w:tr>
      <w:tr w:rsidR="00647A88" w14:paraId="1C1456F5" w14:textId="77777777" w:rsidTr="00544592">
        <w:tblPrEx>
          <w:jc w:val="left"/>
        </w:tblPrEx>
        <w:trPr>
          <w:trHeight w:val="568"/>
        </w:trPr>
        <w:tc>
          <w:tcPr>
            <w:tcW w:w="4390" w:type="dxa"/>
            <w:gridSpan w:val="3"/>
            <w:vAlign w:val="center"/>
          </w:tcPr>
          <w:p w14:paraId="243EB837" w14:textId="77777777" w:rsidR="00647A88" w:rsidRDefault="00647A88" w:rsidP="00647A88">
            <w:pPr>
              <w:rPr>
                <w:b/>
                <w:bCs/>
              </w:rPr>
            </w:pPr>
            <w:r>
              <w:rPr>
                <w:b/>
                <w:bCs/>
              </w:rPr>
              <w:t>NÚMERO DA MACROENTREGA:</w:t>
            </w:r>
          </w:p>
        </w:tc>
        <w:tc>
          <w:tcPr>
            <w:tcW w:w="5958" w:type="dxa"/>
            <w:gridSpan w:val="2"/>
            <w:vAlign w:val="center"/>
          </w:tcPr>
          <w:p w14:paraId="152DE0C3" w14:textId="77777777" w:rsidR="00647A88" w:rsidRDefault="00647A88" w:rsidP="00647A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(caso seja a ME final, além do número, incluir a descrição “final”)</w:t>
            </w:r>
          </w:p>
        </w:tc>
      </w:tr>
      <w:tr w:rsidR="00647A88" w14:paraId="45497DFA" w14:textId="77777777" w:rsidTr="00544592">
        <w:tblPrEx>
          <w:jc w:val="left"/>
        </w:tblPrEx>
        <w:trPr>
          <w:trHeight w:val="562"/>
        </w:trPr>
        <w:tc>
          <w:tcPr>
            <w:tcW w:w="4390" w:type="dxa"/>
            <w:gridSpan w:val="3"/>
            <w:vAlign w:val="center"/>
          </w:tcPr>
          <w:p w14:paraId="5358BEBC" w14:textId="77777777" w:rsidR="00647A88" w:rsidRDefault="00647A88" w:rsidP="00647A88">
            <w:pPr>
              <w:rPr>
                <w:b/>
                <w:bCs/>
              </w:rPr>
            </w:pPr>
            <w:r>
              <w:rPr>
                <w:b/>
                <w:bCs/>
              </w:rPr>
              <w:t>PERÍODO DE VIGÊNCIA DA MACROENTREGA:</w:t>
            </w:r>
          </w:p>
        </w:tc>
        <w:tc>
          <w:tcPr>
            <w:tcW w:w="5958" w:type="dxa"/>
            <w:gridSpan w:val="2"/>
            <w:vAlign w:val="center"/>
          </w:tcPr>
          <w:p w14:paraId="0E9A01F3" w14:textId="77777777" w:rsidR="00647A88" w:rsidRPr="00655B1F" w:rsidRDefault="00647A88" w:rsidP="00647A88">
            <w:pPr>
              <w:rPr>
                <w:i/>
                <w:iCs/>
                <w:sz w:val="18"/>
                <w:szCs w:val="18"/>
              </w:rPr>
            </w:pPr>
          </w:p>
        </w:tc>
      </w:tr>
      <w:tr w:rsidR="00647A88" w14:paraId="5CF934B5" w14:textId="77777777" w:rsidTr="00544592">
        <w:tblPrEx>
          <w:jc w:val="left"/>
        </w:tblPrEx>
        <w:trPr>
          <w:trHeight w:val="415"/>
        </w:trPr>
        <w:tc>
          <w:tcPr>
            <w:tcW w:w="10348" w:type="dxa"/>
            <w:gridSpan w:val="5"/>
            <w:shd w:val="clear" w:color="auto" w:fill="2363AF"/>
            <w:vAlign w:val="center"/>
          </w:tcPr>
          <w:p w14:paraId="2F72AA3A" w14:textId="77777777" w:rsidR="00647A88" w:rsidRPr="00655B1F" w:rsidRDefault="00647A88" w:rsidP="009818C4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</w:rPr>
              <w:t>2</w:t>
            </w:r>
            <w:r w:rsidRPr="00647A88">
              <w:rPr>
                <w:b/>
                <w:bCs/>
                <w:color w:val="FFFFFF" w:themeColor="background1"/>
              </w:rPr>
              <w:t xml:space="preserve"> – DADOS D</w:t>
            </w:r>
            <w:r>
              <w:rPr>
                <w:b/>
                <w:bCs/>
                <w:color w:val="FFFFFF" w:themeColor="background1"/>
              </w:rPr>
              <w:t>A EMPRESA</w:t>
            </w:r>
          </w:p>
        </w:tc>
      </w:tr>
      <w:tr w:rsidR="00647A88" w14:paraId="11E392A9" w14:textId="77777777" w:rsidTr="00544592">
        <w:tblPrEx>
          <w:jc w:val="left"/>
        </w:tblPrEx>
        <w:trPr>
          <w:trHeight w:val="415"/>
        </w:trPr>
        <w:tc>
          <w:tcPr>
            <w:tcW w:w="4390" w:type="dxa"/>
            <w:gridSpan w:val="3"/>
            <w:vAlign w:val="center"/>
          </w:tcPr>
          <w:p w14:paraId="5F67E216" w14:textId="77777777" w:rsidR="00647A88" w:rsidRDefault="00647A88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NOME DA EMRPESA:</w:t>
            </w:r>
          </w:p>
        </w:tc>
        <w:tc>
          <w:tcPr>
            <w:tcW w:w="5958" w:type="dxa"/>
            <w:gridSpan w:val="2"/>
            <w:vAlign w:val="center"/>
          </w:tcPr>
          <w:p w14:paraId="2F595A22" w14:textId="77777777" w:rsidR="00647A88" w:rsidRPr="00655B1F" w:rsidRDefault="00647A88" w:rsidP="009818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(nome da empresa que consta no contrato)</w:t>
            </w:r>
          </w:p>
        </w:tc>
      </w:tr>
      <w:tr w:rsidR="00647A88" w14:paraId="2487691D" w14:textId="77777777" w:rsidTr="00544592">
        <w:tblPrEx>
          <w:jc w:val="left"/>
        </w:tblPrEx>
        <w:trPr>
          <w:trHeight w:val="406"/>
        </w:trPr>
        <w:tc>
          <w:tcPr>
            <w:tcW w:w="4390" w:type="dxa"/>
            <w:gridSpan w:val="3"/>
            <w:vAlign w:val="center"/>
          </w:tcPr>
          <w:p w14:paraId="627E1BBC" w14:textId="77777777" w:rsidR="00647A88" w:rsidRDefault="00647A88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RESPONSÁVEL PELA EMPRESA:</w:t>
            </w:r>
          </w:p>
        </w:tc>
        <w:tc>
          <w:tcPr>
            <w:tcW w:w="5958" w:type="dxa"/>
            <w:gridSpan w:val="2"/>
            <w:vAlign w:val="center"/>
          </w:tcPr>
          <w:p w14:paraId="1AFAD9EF" w14:textId="77777777" w:rsidR="00647A88" w:rsidRPr="00655B1F" w:rsidRDefault="00647A88" w:rsidP="009818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(nome do responsável pela assinatura do contrato)</w:t>
            </w:r>
          </w:p>
        </w:tc>
      </w:tr>
      <w:tr w:rsidR="00647A88" w14:paraId="38F33CE3" w14:textId="77777777" w:rsidTr="00544592">
        <w:tblPrEx>
          <w:jc w:val="left"/>
        </w:tblPrEx>
        <w:trPr>
          <w:trHeight w:val="406"/>
        </w:trPr>
        <w:tc>
          <w:tcPr>
            <w:tcW w:w="4390" w:type="dxa"/>
            <w:gridSpan w:val="3"/>
            <w:vAlign w:val="center"/>
          </w:tcPr>
          <w:p w14:paraId="79D8355B" w14:textId="77777777" w:rsidR="00647A88" w:rsidRDefault="00647A88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CONTATO RESPONSÁVEL PELA EMPRESA</w:t>
            </w:r>
          </w:p>
        </w:tc>
        <w:tc>
          <w:tcPr>
            <w:tcW w:w="5958" w:type="dxa"/>
            <w:gridSpan w:val="2"/>
            <w:vAlign w:val="center"/>
          </w:tcPr>
          <w:p w14:paraId="7683CA42" w14:textId="77777777" w:rsidR="00647A88" w:rsidRPr="00655B1F" w:rsidRDefault="00647A88" w:rsidP="009818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(contato do responsável pela assinatura do contrato)</w:t>
            </w:r>
          </w:p>
        </w:tc>
      </w:tr>
      <w:tr w:rsidR="00647A88" w14:paraId="56FB1B3F" w14:textId="77777777" w:rsidTr="00544592">
        <w:tblPrEx>
          <w:jc w:val="left"/>
        </w:tblPrEx>
        <w:trPr>
          <w:trHeight w:val="406"/>
        </w:trPr>
        <w:tc>
          <w:tcPr>
            <w:tcW w:w="4390" w:type="dxa"/>
            <w:gridSpan w:val="3"/>
            <w:vAlign w:val="center"/>
          </w:tcPr>
          <w:p w14:paraId="6673B47E" w14:textId="77777777" w:rsidR="00647A88" w:rsidRDefault="00647A88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AVALIADOR:</w:t>
            </w:r>
          </w:p>
        </w:tc>
        <w:tc>
          <w:tcPr>
            <w:tcW w:w="5958" w:type="dxa"/>
            <w:gridSpan w:val="2"/>
            <w:vAlign w:val="center"/>
          </w:tcPr>
          <w:p w14:paraId="7FE0326A" w14:textId="77777777" w:rsidR="00647A88" w:rsidRPr="00655B1F" w:rsidRDefault="00647A88" w:rsidP="009818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(nome e cargo da pessoa responsável por preencher este formulário)</w:t>
            </w:r>
          </w:p>
        </w:tc>
      </w:tr>
      <w:tr w:rsidR="00647A88" w14:paraId="1B1FDC62" w14:textId="77777777" w:rsidTr="00544592">
        <w:tblPrEx>
          <w:jc w:val="left"/>
        </w:tblPrEx>
        <w:trPr>
          <w:trHeight w:val="562"/>
        </w:trPr>
        <w:tc>
          <w:tcPr>
            <w:tcW w:w="4390" w:type="dxa"/>
            <w:gridSpan w:val="3"/>
            <w:vAlign w:val="center"/>
          </w:tcPr>
          <w:p w14:paraId="7A511AC6" w14:textId="77777777" w:rsidR="00647A88" w:rsidRDefault="00647A88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CONTATO DO AVALIADOR:</w:t>
            </w:r>
          </w:p>
        </w:tc>
        <w:tc>
          <w:tcPr>
            <w:tcW w:w="5958" w:type="dxa"/>
            <w:gridSpan w:val="2"/>
            <w:vAlign w:val="center"/>
          </w:tcPr>
          <w:p w14:paraId="147D046F" w14:textId="77777777" w:rsidR="00647A88" w:rsidRPr="00655B1F" w:rsidRDefault="00647A88" w:rsidP="009818C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(contato do responsável por preencher este formulário)</w:t>
            </w:r>
          </w:p>
        </w:tc>
      </w:tr>
      <w:tr w:rsidR="00647A88" w14:paraId="7EEFECB6" w14:textId="77777777" w:rsidTr="00544592">
        <w:tblPrEx>
          <w:jc w:val="left"/>
        </w:tblPrEx>
        <w:trPr>
          <w:trHeight w:val="415"/>
        </w:trPr>
        <w:tc>
          <w:tcPr>
            <w:tcW w:w="10348" w:type="dxa"/>
            <w:gridSpan w:val="5"/>
            <w:shd w:val="clear" w:color="auto" w:fill="2363AF"/>
            <w:vAlign w:val="center"/>
          </w:tcPr>
          <w:p w14:paraId="30566F13" w14:textId="77777777" w:rsidR="00647A88" w:rsidRPr="00655B1F" w:rsidRDefault="00647A88" w:rsidP="009818C4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</w:rPr>
              <w:t>3</w:t>
            </w:r>
            <w:r w:rsidRPr="00647A88">
              <w:rPr>
                <w:b/>
                <w:bCs/>
                <w:color w:val="FFFFFF" w:themeColor="background1"/>
              </w:rPr>
              <w:t xml:space="preserve"> –</w:t>
            </w:r>
            <w:r w:rsidR="00EB6669">
              <w:rPr>
                <w:b/>
                <w:bCs/>
                <w:color w:val="FFFFFF" w:themeColor="background1"/>
              </w:rPr>
              <w:t xml:space="preserve"> DESENVOLVIMENTO </w:t>
            </w:r>
            <w:r>
              <w:rPr>
                <w:b/>
                <w:bCs/>
                <w:color w:val="FFFFFF" w:themeColor="background1"/>
              </w:rPr>
              <w:t>DO PROJETO</w:t>
            </w:r>
          </w:p>
        </w:tc>
      </w:tr>
      <w:tr w:rsidR="00D37984" w14:paraId="536A2D92" w14:textId="77777777" w:rsidTr="00A97FB3">
        <w:tblPrEx>
          <w:jc w:val="left"/>
        </w:tblPrEx>
        <w:trPr>
          <w:trHeight w:val="747"/>
        </w:trPr>
        <w:tc>
          <w:tcPr>
            <w:tcW w:w="10348" w:type="dxa"/>
            <w:gridSpan w:val="5"/>
          </w:tcPr>
          <w:p w14:paraId="555906E4" w14:textId="77777777" w:rsidR="00D37984" w:rsidRPr="00655B1F" w:rsidRDefault="00A97FB3" w:rsidP="00647A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COMO VOCÊ AVALIA O DESENVOLVIMENTO DO PROJETO EM RELAÇÃO A</w:t>
            </w:r>
            <w:r w:rsidR="007145DF">
              <w:rPr>
                <w:b/>
                <w:bCs/>
              </w:rPr>
              <w:t xml:space="preserve"> EMPRESA, </w:t>
            </w:r>
            <w:r>
              <w:rPr>
                <w:b/>
                <w:bCs/>
              </w:rPr>
              <w:t>A EQUIPE DO POLO DE INOVAÇÃO E DOS RESULTADOS ALCANÇADOS?</w:t>
            </w:r>
          </w:p>
        </w:tc>
      </w:tr>
      <w:tr w:rsidR="00EB6669" w:rsidRPr="00EB6669" w14:paraId="157F7393" w14:textId="77777777" w:rsidTr="00DC72B8">
        <w:tblPrEx>
          <w:jc w:val="left"/>
        </w:tblPrEx>
        <w:trPr>
          <w:trHeight w:val="418"/>
        </w:trPr>
        <w:tc>
          <w:tcPr>
            <w:tcW w:w="10348" w:type="dxa"/>
            <w:gridSpan w:val="5"/>
            <w:shd w:val="clear" w:color="auto" w:fill="2363AF"/>
          </w:tcPr>
          <w:p w14:paraId="2B632497" w14:textId="77777777" w:rsidR="00EB6669" w:rsidRPr="00EB6669" w:rsidRDefault="00EB6669" w:rsidP="009818C4">
            <w:pPr>
              <w:jc w:val="both"/>
              <w:rPr>
                <w:b/>
                <w:bCs/>
                <w:color w:val="FFFFFF" w:themeColor="background1"/>
              </w:rPr>
            </w:pPr>
            <w:r w:rsidRPr="00EB6669">
              <w:rPr>
                <w:b/>
                <w:bCs/>
                <w:color w:val="FFFFFF" w:themeColor="background1"/>
              </w:rPr>
              <w:t>COORDENAÇÃO DO PROJETO (EQUIPE TÉCNICA)</w:t>
            </w:r>
          </w:p>
        </w:tc>
      </w:tr>
      <w:tr w:rsidR="00544592" w:rsidRPr="00EB6669" w14:paraId="64914436" w14:textId="77777777" w:rsidTr="009818C4">
        <w:tblPrEx>
          <w:jc w:val="left"/>
        </w:tblPrEx>
        <w:tc>
          <w:tcPr>
            <w:tcW w:w="10348" w:type="dxa"/>
            <w:gridSpan w:val="5"/>
            <w:shd w:val="clear" w:color="auto" w:fill="D9E2F3" w:themeFill="accent1" w:themeFillTint="33"/>
          </w:tcPr>
          <w:p w14:paraId="55818327" w14:textId="77777777" w:rsidR="00544592" w:rsidRPr="00671125" w:rsidRDefault="00544592" w:rsidP="009818C4">
            <w:pPr>
              <w:pStyle w:val="PargrafodaLista"/>
              <w:numPr>
                <w:ilvl w:val="0"/>
                <w:numId w:val="22"/>
              </w:numPr>
              <w:ind w:left="456" w:hanging="425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000000" w:themeColor="text1"/>
              </w:rPr>
              <w:t xml:space="preserve">A </w:t>
            </w:r>
            <w:r w:rsidR="007145DF">
              <w:rPr>
                <w:b/>
                <w:bCs/>
                <w:color w:val="000000" w:themeColor="text1"/>
              </w:rPr>
              <w:t xml:space="preserve">empresa </w:t>
            </w:r>
            <w:r>
              <w:rPr>
                <w:b/>
                <w:bCs/>
                <w:color w:val="000000" w:themeColor="text1"/>
              </w:rPr>
              <w:t xml:space="preserve">esteve acessível ao longo do desenvolvimento da </w:t>
            </w:r>
            <w:proofErr w:type="spellStart"/>
            <w:r>
              <w:rPr>
                <w:b/>
                <w:bCs/>
                <w:color w:val="000000" w:themeColor="text1"/>
              </w:rPr>
              <w:t>Macroentrega</w:t>
            </w:r>
            <w:proofErr w:type="spellEnd"/>
            <w:r>
              <w:rPr>
                <w:b/>
                <w:bCs/>
                <w:color w:val="000000" w:themeColor="text1"/>
              </w:rPr>
              <w:t>?</w:t>
            </w:r>
          </w:p>
        </w:tc>
      </w:tr>
      <w:tr w:rsidR="00544592" w14:paraId="3F9F2BAA" w14:textId="77777777" w:rsidTr="009818C4">
        <w:tblPrEx>
          <w:jc w:val="left"/>
        </w:tblPrEx>
        <w:tc>
          <w:tcPr>
            <w:tcW w:w="562" w:type="dxa"/>
          </w:tcPr>
          <w:p w14:paraId="33F2ABAD" w14:textId="77777777" w:rsidR="00544592" w:rsidRDefault="00544592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7FB0E070" w14:textId="77777777" w:rsidR="00544592" w:rsidRDefault="00544592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Muito acima do esperado</w:t>
            </w:r>
          </w:p>
        </w:tc>
      </w:tr>
      <w:tr w:rsidR="00544592" w14:paraId="4A2EBF8E" w14:textId="77777777" w:rsidTr="009818C4">
        <w:tblPrEx>
          <w:jc w:val="left"/>
        </w:tblPrEx>
        <w:tc>
          <w:tcPr>
            <w:tcW w:w="562" w:type="dxa"/>
          </w:tcPr>
          <w:p w14:paraId="585ADFB7" w14:textId="77777777" w:rsidR="00544592" w:rsidRDefault="00544592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314549D8" w14:textId="77777777" w:rsidR="00544592" w:rsidRDefault="00544592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Acima do esperado</w:t>
            </w:r>
          </w:p>
        </w:tc>
      </w:tr>
      <w:tr w:rsidR="00544592" w14:paraId="6C0B0C4C" w14:textId="77777777" w:rsidTr="009818C4">
        <w:tblPrEx>
          <w:jc w:val="left"/>
        </w:tblPrEx>
        <w:tc>
          <w:tcPr>
            <w:tcW w:w="562" w:type="dxa"/>
          </w:tcPr>
          <w:p w14:paraId="7E778D7D" w14:textId="77777777" w:rsidR="00544592" w:rsidRDefault="00544592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4B7BEB9F" w14:textId="77777777" w:rsidR="00544592" w:rsidRDefault="00544592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Conforme esperado</w:t>
            </w:r>
          </w:p>
        </w:tc>
      </w:tr>
      <w:tr w:rsidR="00544592" w14:paraId="21FF499E" w14:textId="77777777" w:rsidTr="009818C4">
        <w:tblPrEx>
          <w:jc w:val="left"/>
        </w:tblPrEx>
        <w:tc>
          <w:tcPr>
            <w:tcW w:w="562" w:type="dxa"/>
          </w:tcPr>
          <w:p w14:paraId="7EE3C222" w14:textId="77777777" w:rsidR="00544592" w:rsidRDefault="00544592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029B7C61" w14:textId="77777777" w:rsidR="00544592" w:rsidRDefault="00544592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Abaixo do esperado</w:t>
            </w:r>
          </w:p>
        </w:tc>
      </w:tr>
      <w:tr w:rsidR="00544592" w14:paraId="1ED3D9E8" w14:textId="77777777" w:rsidTr="009818C4">
        <w:tblPrEx>
          <w:jc w:val="left"/>
        </w:tblPrEx>
        <w:tc>
          <w:tcPr>
            <w:tcW w:w="562" w:type="dxa"/>
          </w:tcPr>
          <w:p w14:paraId="59B7E49A" w14:textId="77777777" w:rsidR="00544592" w:rsidRDefault="00544592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7EC9CD3F" w14:textId="77777777" w:rsidR="00544592" w:rsidRDefault="00544592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Abaixo do esperado</w:t>
            </w:r>
          </w:p>
        </w:tc>
      </w:tr>
      <w:tr w:rsidR="00544592" w14:paraId="2A0A8425" w14:textId="77777777" w:rsidTr="009818C4">
        <w:tblPrEx>
          <w:jc w:val="left"/>
        </w:tblPrEx>
        <w:tc>
          <w:tcPr>
            <w:tcW w:w="562" w:type="dxa"/>
          </w:tcPr>
          <w:p w14:paraId="405B6209" w14:textId="77777777" w:rsidR="00544592" w:rsidRDefault="00544592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0CCCDB6C" w14:textId="77777777" w:rsidR="00544592" w:rsidRDefault="00544592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Muito baixo do esperado</w:t>
            </w:r>
          </w:p>
        </w:tc>
      </w:tr>
      <w:tr w:rsidR="00544592" w:rsidRPr="00671125" w14:paraId="6A6EF3E0" w14:textId="77777777" w:rsidTr="009818C4">
        <w:tblPrEx>
          <w:jc w:val="left"/>
        </w:tblPrEx>
        <w:tc>
          <w:tcPr>
            <w:tcW w:w="10348" w:type="dxa"/>
            <w:gridSpan w:val="5"/>
            <w:shd w:val="clear" w:color="auto" w:fill="auto"/>
          </w:tcPr>
          <w:p w14:paraId="707C44F9" w14:textId="77777777" w:rsidR="00544592" w:rsidRPr="00671125" w:rsidRDefault="00544592" w:rsidP="009818C4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71125">
              <w:rPr>
                <w:b/>
                <w:bCs/>
                <w:color w:val="000000" w:themeColor="text1"/>
              </w:rPr>
              <w:t>Comentários:</w:t>
            </w:r>
          </w:p>
        </w:tc>
      </w:tr>
      <w:tr w:rsidR="00544592" w:rsidRPr="00671125" w14:paraId="26ED32EE" w14:textId="77777777" w:rsidTr="009818C4">
        <w:tblPrEx>
          <w:jc w:val="left"/>
        </w:tblPrEx>
        <w:tc>
          <w:tcPr>
            <w:tcW w:w="10348" w:type="dxa"/>
            <w:gridSpan w:val="5"/>
            <w:shd w:val="clear" w:color="auto" w:fill="B4C6E7" w:themeFill="accent1" w:themeFillTint="66"/>
          </w:tcPr>
          <w:p w14:paraId="3D8EB61C" w14:textId="77777777" w:rsidR="00544592" w:rsidRPr="00671125" w:rsidRDefault="00544592" w:rsidP="009818C4">
            <w:pPr>
              <w:pStyle w:val="PargrafodaLista"/>
              <w:tabs>
                <w:tab w:val="left" w:pos="31"/>
              </w:tabs>
              <w:ind w:left="456"/>
              <w:jc w:val="both"/>
              <w:rPr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544592" w:rsidRPr="00EB6669" w14:paraId="2806F938" w14:textId="77777777" w:rsidTr="009818C4">
        <w:tblPrEx>
          <w:jc w:val="left"/>
        </w:tblPrEx>
        <w:tc>
          <w:tcPr>
            <w:tcW w:w="10348" w:type="dxa"/>
            <w:gridSpan w:val="5"/>
            <w:shd w:val="clear" w:color="auto" w:fill="D9E2F3" w:themeFill="accent1" w:themeFillTint="33"/>
          </w:tcPr>
          <w:p w14:paraId="74C7975E" w14:textId="77777777" w:rsidR="00544592" w:rsidRPr="00671125" w:rsidRDefault="00544592" w:rsidP="009818C4">
            <w:pPr>
              <w:pStyle w:val="PargrafodaLista"/>
              <w:numPr>
                <w:ilvl w:val="0"/>
                <w:numId w:val="22"/>
              </w:numPr>
              <w:tabs>
                <w:tab w:val="left" w:pos="31"/>
              </w:tabs>
              <w:ind w:left="456" w:hanging="425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000000" w:themeColor="text1"/>
              </w:rPr>
              <w:t xml:space="preserve">A </w:t>
            </w:r>
            <w:r w:rsidR="007145DF">
              <w:rPr>
                <w:b/>
                <w:bCs/>
                <w:color w:val="000000" w:themeColor="text1"/>
              </w:rPr>
              <w:t>empresa participou das reuniões planejadas</w:t>
            </w:r>
            <w:r>
              <w:rPr>
                <w:b/>
                <w:bCs/>
                <w:color w:val="000000" w:themeColor="text1"/>
              </w:rPr>
              <w:t>?</w:t>
            </w:r>
          </w:p>
        </w:tc>
      </w:tr>
      <w:tr w:rsidR="00544592" w14:paraId="0A5927A7" w14:textId="77777777" w:rsidTr="009818C4">
        <w:tblPrEx>
          <w:jc w:val="left"/>
        </w:tblPrEx>
        <w:tc>
          <w:tcPr>
            <w:tcW w:w="562" w:type="dxa"/>
          </w:tcPr>
          <w:p w14:paraId="2E93ADCA" w14:textId="77777777" w:rsidR="00544592" w:rsidRDefault="00544592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727EED0E" w14:textId="77777777" w:rsidR="00544592" w:rsidRDefault="00544592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Muito acima do esperado</w:t>
            </w:r>
          </w:p>
        </w:tc>
      </w:tr>
      <w:tr w:rsidR="00544592" w14:paraId="3E24F425" w14:textId="77777777" w:rsidTr="009818C4">
        <w:tblPrEx>
          <w:jc w:val="left"/>
        </w:tblPrEx>
        <w:tc>
          <w:tcPr>
            <w:tcW w:w="562" w:type="dxa"/>
          </w:tcPr>
          <w:p w14:paraId="1952E4FF" w14:textId="77777777" w:rsidR="00544592" w:rsidRDefault="00544592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1C27CE60" w14:textId="77777777" w:rsidR="00544592" w:rsidRDefault="00544592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Acima do esperado</w:t>
            </w:r>
          </w:p>
        </w:tc>
      </w:tr>
      <w:tr w:rsidR="00544592" w14:paraId="42BABE72" w14:textId="77777777" w:rsidTr="009818C4">
        <w:tblPrEx>
          <w:jc w:val="left"/>
        </w:tblPrEx>
        <w:tc>
          <w:tcPr>
            <w:tcW w:w="562" w:type="dxa"/>
          </w:tcPr>
          <w:p w14:paraId="2AB6FCEB" w14:textId="77777777" w:rsidR="00544592" w:rsidRDefault="00544592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4911962B" w14:textId="77777777" w:rsidR="00544592" w:rsidRDefault="00544592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Conforme esperado</w:t>
            </w:r>
          </w:p>
        </w:tc>
      </w:tr>
      <w:tr w:rsidR="00544592" w14:paraId="40A74D19" w14:textId="77777777" w:rsidTr="009818C4">
        <w:tblPrEx>
          <w:jc w:val="left"/>
        </w:tblPrEx>
        <w:tc>
          <w:tcPr>
            <w:tcW w:w="562" w:type="dxa"/>
          </w:tcPr>
          <w:p w14:paraId="1128F88E" w14:textId="77777777" w:rsidR="00544592" w:rsidRDefault="00544592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6BD40A98" w14:textId="77777777" w:rsidR="00544592" w:rsidRDefault="00544592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Abaixo do esperado</w:t>
            </w:r>
          </w:p>
        </w:tc>
      </w:tr>
      <w:tr w:rsidR="00544592" w14:paraId="676AA7F4" w14:textId="77777777" w:rsidTr="009818C4">
        <w:tblPrEx>
          <w:jc w:val="left"/>
        </w:tblPrEx>
        <w:tc>
          <w:tcPr>
            <w:tcW w:w="562" w:type="dxa"/>
          </w:tcPr>
          <w:p w14:paraId="6D4596DD" w14:textId="77777777" w:rsidR="00544592" w:rsidRDefault="00544592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21B993DF" w14:textId="77777777" w:rsidR="00544592" w:rsidRDefault="00544592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Abaixo do esperado</w:t>
            </w:r>
          </w:p>
        </w:tc>
      </w:tr>
      <w:tr w:rsidR="00544592" w14:paraId="62B29C51" w14:textId="77777777" w:rsidTr="009818C4">
        <w:tblPrEx>
          <w:jc w:val="left"/>
        </w:tblPrEx>
        <w:tc>
          <w:tcPr>
            <w:tcW w:w="562" w:type="dxa"/>
          </w:tcPr>
          <w:p w14:paraId="01BA2299" w14:textId="77777777" w:rsidR="00544592" w:rsidRDefault="00544592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5CCDEAB9" w14:textId="77777777" w:rsidR="00544592" w:rsidRDefault="00544592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Muito baixo do esperado</w:t>
            </w:r>
          </w:p>
        </w:tc>
      </w:tr>
      <w:tr w:rsidR="00544592" w:rsidRPr="00671125" w14:paraId="682A06FC" w14:textId="77777777" w:rsidTr="009818C4">
        <w:tblPrEx>
          <w:jc w:val="left"/>
        </w:tblPrEx>
        <w:tc>
          <w:tcPr>
            <w:tcW w:w="10348" w:type="dxa"/>
            <w:gridSpan w:val="5"/>
            <w:shd w:val="clear" w:color="auto" w:fill="auto"/>
          </w:tcPr>
          <w:p w14:paraId="7923A97D" w14:textId="77777777" w:rsidR="00544592" w:rsidRPr="00671125" w:rsidRDefault="00544592" w:rsidP="009818C4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Justificativa</w:t>
            </w:r>
            <w:r w:rsidRPr="00671125">
              <w:rPr>
                <w:b/>
                <w:bCs/>
                <w:color w:val="000000" w:themeColor="text1"/>
              </w:rPr>
              <w:t>:</w:t>
            </w:r>
          </w:p>
        </w:tc>
      </w:tr>
      <w:tr w:rsidR="00544592" w:rsidRPr="00671125" w14:paraId="4D107A68" w14:textId="77777777" w:rsidTr="009818C4">
        <w:tblPrEx>
          <w:jc w:val="left"/>
        </w:tblPrEx>
        <w:tc>
          <w:tcPr>
            <w:tcW w:w="10348" w:type="dxa"/>
            <w:gridSpan w:val="5"/>
            <w:shd w:val="clear" w:color="auto" w:fill="B4C6E7" w:themeFill="accent1" w:themeFillTint="66"/>
          </w:tcPr>
          <w:p w14:paraId="2F5AE503" w14:textId="77777777" w:rsidR="00544592" w:rsidRPr="00671125" w:rsidRDefault="00544592" w:rsidP="009818C4">
            <w:pPr>
              <w:pStyle w:val="PargrafodaLista"/>
              <w:tabs>
                <w:tab w:val="left" w:pos="31"/>
              </w:tabs>
              <w:ind w:left="456"/>
              <w:jc w:val="both"/>
              <w:rPr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544592" w:rsidRPr="00EB6669" w14:paraId="6064B1E1" w14:textId="77777777" w:rsidTr="009818C4">
        <w:tblPrEx>
          <w:jc w:val="left"/>
        </w:tblPrEx>
        <w:tc>
          <w:tcPr>
            <w:tcW w:w="10348" w:type="dxa"/>
            <w:gridSpan w:val="5"/>
            <w:shd w:val="clear" w:color="auto" w:fill="D9E2F3" w:themeFill="accent1" w:themeFillTint="33"/>
          </w:tcPr>
          <w:p w14:paraId="0C34CB37" w14:textId="77777777" w:rsidR="00544592" w:rsidRPr="00544592" w:rsidRDefault="007145DF" w:rsidP="00544592">
            <w:pPr>
              <w:pStyle w:val="PargrafodaLista"/>
              <w:numPr>
                <w:ilvl w:val="0"/>
                <w:numId w:val="22"/>
              </w:numPr>
              <w:tabs>
                <w:tab w:val="left" w:pos="31"/>
              </w:tabs>
              <w:ind w:left="456" w:hanging="425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 xml:space="preserve">A empresa contribuiu tecnicamente como desenvolvimento da </w:t>
            </w:r>
            <w:proofErr w:type="spellStart"/>
            <w:r>
              <w:rPr>
                <w:b/>
                <w:bCs/>
                <w:color w:val="000000" w:themeColor="text1"/>
              </w:rPr>
              <w:t>Macroentrega</w:t>
            </w:r>
            <w:proofErr w:type="spellEnd"/>
            <w:r>
              <w:rPr>
                <w:b/>
                <w:bCs/>
                <w:color w:val="000000" w:themeColor="text1"/>
              </w:rPr>
              <w:t>, participando das tomadas de decisões e apontando possíveis caminhos ou soluções?</w:t>
            </w:r>
            <w:r w:rsidR="00544592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544592" w14:paraId="0D1909BE" w14:textId="77777777" w:rsidTr="009818C4">
        <w:tblPrEx>
          <w:jc w:val="left"/>
        </w:tblPrEx>
        <w:tc>
          <w:tcPr>
            <w:tcW w:w="562" w:type="dxa"/>
          </w:tcPr>
          <w:p w14:paraId="1208E7B9" w14:textId="77777777" w:rsidR="00544592" w:rsidRDefault="00544592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7AAE55A8" w14:textId="77777777" w:rsidR="00544592" w:rsidRDefault="00544592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Muito acima do esperado</w:t>
            </w:r>
          </w:p>
        </w:tc>
      </w:tr>
      <w:tr w:rsidR="00544592" w14:paraId="5EA1007F" w14:textId="77777777" w:rsidTr="009818C4">
        <w:tblPrEx>
          <w:jc w:val="left"/>
        </w:tblPrEx>
        <w:tc>
          <w:tcPr>
            <w:tcW w:w="562" w:type="dxa"/>
          </w:tcPr>
          <w:p w14:paraId="14976D4E" w14:textId="77777777" w:rsidR="00544592" w:rsidRDefault="00544592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1049146B" w14:textId="77777777" w:rsidR="00544592" w:rsidRDefault="00544592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Acima do esperado</w:t>
            </w:r>
          </w:p>
        </w:tc>
      </w:tr>
      <w:tr w:rsidR="00544592" w14:paraId="738B65BE" w14:textId="77777777" w:rsidTr="009818C4">
        <w:tblPrEx>
          <w:jc w:val="left"/>
        </w:tblPrEx>
        <w:tc>
          <w:tcPr>
            <w:tcW w:w="562" w:type="dxa"/>
          </w:tcPr>
          <w:p w14:paraId="619CE7BE" w14:textId="77777777" w:rsidR="00544592" w:rsidRDefault="00544592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5B735B88" w14:textId="77777777" w:rsidR="00544592" w:rsidRDefault="00544592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Conforme esperado</w:t>
            </w:r>
          </w:p>
        </w:tc>
      </w:tr>
      <w:tr w:rsidR="00544592" w14:paraId="4A3DC11E" w14:textId="77777777" w:rsidTr="009818C4">
        <w:tblPrEx>
          <w:jc w:val="left"/>
        </w:tblPrEx>
        <w:tc>
          <w:tcPr>
            <w:tcW w:w="562" w:type="dxa"/>
          </w:tcPr>
          <w:p w14:paraId="45CB1519" w14:textId="77777777" w:rsidR="00544592" w:rsidRDefault="00544592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1AF5294A" w14:textId="77777777" w:rsidR="00544592" w:rsidRDefault="00544592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Abaixo do esperado</w:t>
            </w:r>
          </w:p>
        </w:tc>
      </w:tr>
      <w:tr w:rsidR="00544592" w14:paraId="60DBC873" w14:textId="77777777" w:rsidTr="009818C4">
        <w:tblPrEx>
          <w:jc w:val="left"/>
        </w:tblPrEx>
        <w:tc>
          <w:tcPr>
            <w:tcW w:w="562" w:type="dxa"/>
          </w:tcPr>
          <w:p w14:paraId="3E266F72" w14:textId="77777777" w:rsidR="00544592" w:rsidRDefault="00544592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638E3032" w14:textId="77777777" w:rsidR="00544592" w:rsidRDefault="00544592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Abaixo do esperado</w:t>
            </w:r>
          </w:p>
        </w:tc>
      </w:tr>
      <w:tr w:rsidR="00544592" w14:paraId="6755CCD6" w14:textId="77777777" w:rsidTr="009818C4">
        <w:tblPrEx>
          <w:jc w:val="left"/>
        </w:tblPrEx>
        <w:tc>
          <w:tcPr>
            <w:tcW w:w="562" w:type="dxa"/>
          </w:tcPr>
          <w:p w14:paraId="6AA5DF42" w14:textId="77777777" w:rsidR="00544592" w:rsidRDefault="00544592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7872CE00" w14:textId="77777777" w:rsidR="00544592" w:rsidRDefault="00544592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Muito baixo do esperado</w:t>
            </w:r>
          </w:p>
        </w:tc>
      </w:tr>
      <w:tr w:rsidR="00544592" w14:paraId="53CE2B1C" w14:textId="77777777" w:rsidTr="009818C4">
        <w:tblPrEx>
          <w:jc w:val="left"/>
        </w:tblPrEx>
        <w:tc>
          <w:tcPr>
            <w:tcW w:w="10348" w:type="dxa"/>
            <w:gridSpan w:val="5"/>
          </w:tcPr>
          <w:p w14:paraId="61A00AE0" w14:textId="77777777" w:rsidR="00544592" w:rsidRPr="00655B1F" w:rsidRDefault="00544592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Justifique sua resposta:</w:t>
            </w:r>
          </w:p>
        </w:tc>
      </w:tr>
      <w:tr w:rsidR="00E47BED" w:rsidRPr="00671125" w14:paraId="1126926F" w14:textId="77777777" w:rsidTr="009818C4">
        <w:tblPrEx>
          <w:jc w:val="left"/>
        </w:tblPrEx>
        <w:tc>
          <w:tcPr>
            <w:tcW w:w="10348" w:type="dxa"/>
            <w:gridSpan w:val="5"/>
            <w:shd w:val="clear" w:color="auto" w:fill="B4C6E7" w:themeFill="accent1" w:themeFillTint="66"/>
          </w:tcPr>
          <w:p w14:paraId="2758B50E" w14:textId="77777777" w:rsidR="00E47BED" w:rsidRPr="00671125" w:rsidRDefault="00E47BED" w:rsidP="009818C4">
            <w:pPr>
              <w:pStyle w:val="PargrafodaLista"/>
              <w:tabs>
                <w:tab w:val="left" w:pos="31"/>
              </w:tabs>
              <w:ind w:left="456"/>
              <w:jc w:val="both"/>
              <w:rPr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7145DF" w:rsidRPr="00EB6669" w14:paraId="31EDE5D5" w14:textId="77777777" w:rsidTr="009818C4">
        <w:tblPrEx>
          <w:jc w:val="left"/>
        </w:tblPrEx>
        <w:tc>
          <w:tcPr>
            <w:tcW w:w="10348" w:type="dxa"/>
            <w:gridSpan w:val="5"/>
            <w:shd w:val="clear" w:color="auto" w:fill="D9E2F3" w:themeFill="accent1" w:themeFillTint="33"/>
          </w:tcPr>
          <w:p w14:paraId="0FCC7695" w14:textId="77777777" w:rsidR="007145DF" w:rsidRPr="007145DF" w:rsidRDefault="007145DF" w:rsidP="007145DF">
            <w:pPr>
              <w:pStyle w:val="PargrafodaLista"/>
              <w:numPr>
                <w:ilvl w:val="0"/>
                <w:numId w:val="22"/>
              </w:numPr>
              <w:tabs>
                <w:tab w:val="left" w:pos="31"/>
              </w:tabs>
              <w:ind w:left="456" w:hanging="456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000000" w:themeColor="text1"/>
              </w:rPr>
              <w:t>A empresa honrou os compromissos técnicos e financeiros acordados no projeto?</w:t>
            </w:r>
            <w:r w:rsidRPr="007145DF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7145DF" w14:paraId="37D9C03D" w14:textId="77777777" w:rsidTr="009818C4">
        <w:tblPrEx>
          <w:jc w:val="left"/>
        </w:tblPrEx>
        <w:tc>
          <w:tcPr>
            <w:tcW w:w="562" w:type="dxa"/>
          </w:tcPr>
          <w:p w14:paraId="0E96DC99" w14:textId="77777777" w:rsidR="007145DF" w:rsidRDefault="007145DF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4C99803F" w14:textId="77777777" w:rsidR="007145DF" w:rsidRDefault="007145DF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Muito acima do esperado</w:t>
            </w:r>
          </w:p>
        </w:tc>
      </w:tr>
      <w:tr w:rsidR="007145DF" w14:paraId="1561A4D9" w14:textId="77777777" w:rsidTr="009818C4">
        <w:tblPrEx>
          <w:jc w:val="left"/>
        </w:tblPrEx>
        <w:tc>
          <w:tcPr>
            <w:tcW w:w="562" w:type="dxa"/>
          </w:tcPr>
          <w:p w14:paraId="37B0A559" w14:textId="77777777" w:rsidR="007145DF" w:rsidRDefault="007145DF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0EC42239" w14:textId="77777777" w:rsidR="007145DF" w:rsidRDefault="007145DF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Acima do esperado</w:t>
            </w:r>
          </w:p>
        </w:tc>
      </w:tr>
      <w:tr w:rsidR="007145DF" w14:paraId="5017DEC9" w14:textId="77777777" w:rsidTr="009818C4">
        <w:tblPrEx>
          <w:jc w:val="left"/>
        </w:tblPrEx>
        <w:tc>
          <w:tcPr>
            <w:tcW w:w="562" w:type="dxa"/>
          </w:tcPr>
          <w:p w14:paraId="5DFDDEE3" w14:textId="77777777" w:rsidR="007145DF" w:rsidRDefault="007145DF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6F5CA44C" w14:textId="77777777" w:rsidR="007145DF" w:rsidRDefault="007145DF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Conforme esperado</w:t>
            </w:r>
          </w:p>
        </w:tc>
      </w:tr>
      <w:tr w:rsidR="007145DF" w14:paraId="416558D4" w14:textId="77777777" w:rsidTr="009818C4">
        <w:tblPrEx>
          <w:jc w:val="left"/>
        </w:tblPrEx>
        <w:tc>
          <w:tcPr>
            <w:tcW w:w="562" w:type="dxa"/>
          </w:tcPr>
          <w:p w14:paraId="3ECAA381" w14:textId="77777777" w:rsidR="007145DF" w:rsidRDefault="007145DF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7EEF6792" w14:textId="77777777" w:rsidR="007145DF" w:rsidRDefault="007145DF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Abaixo do esperado</w:t>
            </w:r>
          </w:p>
        </w:tc>
      </w:tr>
      <w:tr w:rsidR="007145DF" w14:paraId="182D34C5" w14:textId="77777777" w:rsidTr="009818C4">
        <w:tblPrEx>
          <w:jc w:val="left"/>
        </w:tblPrEx>
        <w:tc>
          <w:tcPr>
            <w:tcW w:w="562" w:type="dxa"/>
          </w:tcPr>
          <w:p w14:paraId="680DA28B" w14:textId="77777777" w:rsidR="007145DF" w:rsidRDefault="007145DF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6E218D0E" w14:textId="77777777" w:rsidR="007145DF" w:rsidRDefault="007145DF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Abaixo do esperado</w:t>
            </w:r>
          </w:p>
        </w:tc>
      </w:tr>
      <w:tr w:rsidR="007145DF" w14:paraId="5D2AA10B" w14:textId="77777777" w:rsidTr="009818C4">
        <w:tblPrEx>
          <w:jc w:val="left"/>
        </w:tblPrEx>
        <w:tc>
          <w:tcPr>
            <w:tcW w:w="562" w:type="dxa"/>
          </w:tcPr>
          <w:p w14:paraId="194E2596" w14:textId="77777777" w:rsidR="007145DF" w:rsidRDefault="007145DF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6604B1EC" w14:textId="77777777" w:rsidR="007145DF" w:rsidRDefault="007145DF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Muito baixo do esperado</w:t>
            </w:r>
          </w:p>
        </w:tc>
      </w:tr>
      <w:tr w:rsidR="007145DF" w14:paraId="594959BE" w14:textId="77777777" w:rsidTr="009818C4">
        <w:tblPrEx>
          <w:jc w:val="left"/>
        </w:tblPrEx>
        <w:tc>
          <w:tcPr>
            <w:tcW w:w="10348" w:type="dxa"/>
            <w:gridSpan w:val="5"/>
          </w:tcPr>
          <w:p w14:paraId="47711BEE" w14:textId="77777777" w:rsidR="007145DF" w:rsidRPr="00655B1F" w:rsidRDefault="007145DF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Justifique sua resposta:</w:t>
            </w:r>
          </w:p>
        </w:tc>
      </w:tr>
      <w:tr w:rsidR="007145DF" w:rsidRPr="00671125" w14:paraId="46015FEE" w14:textId="77777777" w:rsidTr="009818C4">
        <w:tblPrEx>
          <w:jc w:val="left"/>
        </w:tblPrEx>
        <w:tc>
          <w:tcPr>
            <w:tcW w:w="10348" w:type="dxa"/>
            <w:gridSpan w:val="5"/>
            <w:shd w:val="clear" w:color="auto" w:fill="B4C6E7" w:themeFill="accent1" w:themeFillTint="66"/>
          </w:tcPr>
          <w:p w14:paraId="6E04B785" w14:textId="77777777" w:rsidR="007145DF" w:rsidRPr="00671125" w:rsidRDefault="007145DF" w:rsidP="009818C4">
            <w:pPr>
              <w:pStyle w:val="PargrafodaLista"/>
              <w:tabs>
                <w:tab w:val="left" w:pos="31"/>
              </w:tabs>
              <w:ind w:left="456"/>
              <w:jc w:val="both"/>
              <w:rPr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EB6669" w:rsidRPr="00EB6669" w14:paraId="07E0852B" w14:textId="77777777" w:rsidTr="00A97FB3">
        <w:tblPrEx>
          <w:jc w:val="left"/>
        </w:tblPrEx>
        <w:trPr>
          <w:trHeight w:val="518"/>
        </w:trPr>
        <w:tc>
          <w:tcPr>
            <w:tcW w:w="10348" w:type="dxa"/>
            <w:gridSpan w:val="5"/>
            <w:shd w:val="clear" w:color="auto" w:fill="2363AF"/>
          </w:tcPr>
          <w:p w14:paraId="3DC9F59E" w14:textId="77777777" w:rsidR="00EB6669" w:rsidRPr="00EB6669" w:rsidRDefault="00EB6669" w:rsidP="009818C4">
            <w:pPr>
              <w:jc w:val="both"/>
              <w:rPr>
                <w:b/>
                <w:bCs/>
                <w:color w:val="FFFFFF" w:themeColor="background1"/>
              </w:rPr>
            </w:pPr>
            <w:r w:rsidRPr="00EB6669">
              <w:rPr>
                <w:b/>
                <w:bCs/>
                <w:color w:val="FFFFFF" w:themeColor="background1"/>
              </w:rPr>
              <w:t xml:space="preserve">COORDENAÇÃO </w:t>
            </w:r>
            <w:r>
              <w:rPr>
                <w:b/>
                <w:bCs/>
                <w:color w:val="FFFFFF" w:themeColor="background1"/>
              </w:rPr>
              <w:t>DA UNIDADE EMBRAPII (EQUIPE GESTORA DO POLO DE INOVAÇÃO</w:t>
            </w:r>
            <w:r w:rsidRPr="00EB6669">
              <w:rPr>
                <w:b/>
                <w:bCs/>
                <w:color w:val="FFFFFF" w:themeColor="background1"/>
              </w:rPr>
              <w:t>)</w:t>
            </w:r>
          </w:p>
        </w:tc>
      </w:tr>
      <w:tr w:rsidR="00A97FB3" w:rsidRPr="00EB6669" w14:paraId="76F09840" w14:textId="77777777" w:rsidTr="009818C4">
        <w:tblPrEx>
          <w:jc w:val="left"/>
        </w:tblPrEx>
        <w:tc>
          <w:tcPr>
            <w:tcW w:w="10348" w:type="dxa"/>
            <w:gridSpan w:val="5"/>
            <w:shd w:val="clear" w:color="auto" w:fill="D9E2F3" w:themeFill="accent1" w:themeFillTint="33"/>
          </w:tcPr>
          <w:p w14:paraId="4B618322" w14:textId="77777777" w:rsidR="00A97FB3" w:rsidRPr="00DC72B8" w:rsidRDefault="00A97FB3" w:rsidP="007145DF">
            <w:pPr>
              <w:pStyle w:val="PargrafodaLista"/>
              <w:numPr>
                <w:ilvl w:val="0"/>
                <w:numId w:val="22"/>
              </w:numPr>
              <w:ind w:left="456" w:hanging="456"/>
              <w:jc w:val="both"/>
              <w:rPr>
                <w:b/>
                <w:bCs/>
                <w:color w:val="FFFFFF" w:themeColor="background1"/>
              </w:rPr>
            </w:pPr>
            <w:r w:rsidRPr="00DC72B8">
              <w:rPr>
                <w:b/>
                <w:bCs/>
                <w:color w:val="000000" w:themeColor="text1"/>
              </w:rPr>
              <w:t xml:space="preserve">A Coordenação da Unidade EMBRAPII esteve acessível ao longo do desenvolvimento da </w:t>
            </w:r>
            <w:proofErr w:type="spellStart"/>
            <w:r w:rsidRPr="00DC72B8">
              <w:rPr>
                <w:b/>
                <w:bCs/>
                <w:color w:val="000000" w:themeColor="text1"/>
              </w:rPr>
              <w:t>Macroentrega</w:t>
            </w:r>
            <w:proofErr w:type="spellEnd"/>
            <w:r w:rsidRPr="00DC72B8">
              <w:rPr>
                <w:b/>
                <w:bCs/>
                <w:color w:val="000000" w:themeColor="text1"/>
              </w:rPr>
              <w:t>?</w:t>
            </w:r>
          </w:p>
        </w:tc>
      </w:tr>
      <w:tr w:rsidR="00A97FB3" w14:paraId="0A5F0A30" w14:textId="77777777" w:rsidTr="009818C4">
        <w:tblPrEx>
          <w:jc w:val="left"/>
        </w:tblPrEx>
        <w:tc>
          <w:tcPr>
            <w:tcW w:w="562" w:type="dxa"/>
          </w:tcPr>
          <w:p w14:paraId="070DB47B" w14:textId="77777777" w:rsidR="00A97FB3" w:rsidRDefault="00A97FB3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33D19572" w14:textId="77777777" w:rsidR="00A97FB3" w:rsidRDefault="00A97FB3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Muito acima do esperado</w:t>
            </w:r>
          </w:p>
        </w:tc>
      </w:tr>
      <w:tr w:rsidR="00A97FB3" w14:paraId="3528F472" w14:textId="77777777" w:rsidTr="009818C4">
        <w:tblPrEx>
          <w:jc w:val="left"/>
        </w:tblPrEx>
        <w:tc>
          <w:tcPr>
            <w:tcW w:w="562" w:type="dxa"/>
          </w:tcPr>
          <w:p w14:paraId="7B1689C2" w14:textId="77777777" w:rsidR="00A97FB3" w:rsidRDefault="00A97FB3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2AAFCBC4" w14:textId="77777777" w:rsidR="00A97FB3" w:rsidRDefault="00A97FB3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Acima do esperado</w:t>
            </w:r>
          </w:p>
        </w:tc>
      </w:tr>
      <w:tr w:rsidR="00A97FB3" w14:paraId="3884A228" w14:textId="77777777" w:rsidTr="009818C4">
        <w:tblPrEx>
          <w:jc w:val="left"/>
        </w:tblPrEx>
        <w:tc>
          <w:tcPr>
            <w:tcW w:w="562" w:type="dxa"/>
          </w:tcPr>
          <w:p w14:paraId="7F3695DF" w14:textId="77777777" w:rsidR="00A97FB3" w:rsidRDefault="00A97FB3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6C2091C2" w14:textId="77777777" w:rsidR="00A97FB3" w:rsidRDefault="00A97FB3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Conforme esperado</w:t>
            </w:r>
          </w:p>
        </w:tc>
      </w:tr>
      <w:tr w:rsidR="00A97FB3" w14:paraId="25C1E400" w14:textId="77777777" w:rsidTr="009818C4">
        <w:tblPrEx>
          <w:jc w:val="left"/>
        </w:tblPrEx>
        <w:tc>
          <w:tcPr>
            <w:tcW w:w="562" w:type="dxa"/>
          </w:tcPr>
          <w:p w14:paraId="534DBAE9" w14:textId="77777777" w:rsidR="00A97FB3" w:rsidRDefault="00A97FB3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68086970" w14:textId="77777777" w:rsidR="00A97FB3" w:rsidRDefault="00A97FB3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Abaixo do esperado</w:t>
            </w:r>
          </w:p>
        </w:tc>
      </w:tr>
      <w:tr w:rsidR="00A97FB3" w14:paraId="2463A64A" w14:textId="77777777" w:rsidTr="009818C4">
        <w:tblPrEx>
          <w:jc w:val="left"/>
        </w:tblPrEx>
        <w:tc>
          <w:tcPr>
            <w:tcW w:w="562" w:type="dxa"/>
          </w:tcPr>
          <w:p w14:paraId="1A54A693" w14:textId="77777777" w:rsidR="00A97FB3" w:rsidRDefault="00A97FB3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3C870F53" w14:textId="77777777" w:rsidR="00A97FB3" w:rsidRDefault="00A97FB3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Abaixo do esperado</w:t>
            </w:r>
          </w:p>
        </w:tc>
      </w:tr>
      <w:tr w:rsidR="00A97FB3" w14:paraId="3DCD6F20" w14:textId="77777777" w:rsidTr="009818C4">
        <w:tblPrEx>
          <w:jc w:val="left"/>
        </w:tblPrEx>
        <w:tc>
          <w:tcPr>
            <w:tcW w:w="562" w:type="dxa"/>
          </w:tcPr>
          <w:p w14:paraId="1DEF3522" w14:textId="77777777" w:rsidR="00A97FB3" w:rsidRDefault="00A97FB3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7CD6216E" w14:textId="77777777" w:rsidR="00A97FB3" w:rsidRDefault="00A97FB3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Muito baixo do esperado</w:t>
            </w:r>
          </w:p>
        </w:tc>
      </w:tr>
      <w:tr w:rsidR="00A97FB3" w:rsidRPr="00671125" w14:paraId="0E1A2360" w14:textId="77777777" w:rsidTr="009818C4">
        <w:tblPrEx>
          <w:jc w:val="left"/>
        </w:tblPrEx>
        <w:tc>
          <w:tcPr>
            <w:tcW w:w="10348" w:type="dxa"/>
            <w:gridSpan w:val="5"/>
            <w:shd w:val="clear" w:color="auto" w:fill="auto"/>
          </w:tcPr>
          <w:p w14:paraId="0D2CE356" w14:textId="77777777" w:rsidR="00A97FB3" w:rsidRPr="00671125" w:rsidRDefault="00A97FB3" w:rsidP="009818C4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71125">
              <w:rPr>
                <w:b/>
                <w:bCs/>
                <w:color w:val="000000" w:themeColor="text1"/>
              </w:rPr>
              <w:t>Comentários:</w:t>
            </w:r>
          </w:p>
        </w:tc>
      </w:tr>
      <w:tr w:rsidR="00A97FB3" w:rsidRPr="00671125" w14:paraId="762FB4BE" w14:textId="77777777" w:rsidTr="009818C4">
        <w:tblPrEx>
          <w:jc w:val="left"/>
        </w:tblPrEx>
        <w:tc>
          <w:tcPr>
            <w:tcW w:w="10348" w:type="dxa"/>
            <w:gridSpan w:val="5"/>
            <w:shd w:val="clear" w:color="auto" w:fill="B4C6E7" w:themeFill="accent1" w:themeFillTint="66"/>
          </w:tcPr>
          <w:p w14:paraId="1BCBD825" w14:textId="77777777" w:rsidR="00A97FB3" w:rsidRPr="00671125" w:rsidRDefault="00A97FB3" w:rsidP="009818C4">
            <w:pPr>
              <w:pStyle w:val="PargrafodaLista"/>
              <w:tabs>
                <w:tab w:val="left" w:pos="31"/>
              </w:tabs>
              <w:ind w:left="456"/>
              <w:jc w:val="both"/>
              <w:rPr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A97FB3" w:rsidRPr="00EB6669" w14:paraId="6DB1ABA1" w14:textId="77777777" w:rsidTr="009818C4">
        <w:tblPrEx>
          <w:jc w:val="left"/>
        </w:tblPrEx>
        <w:tc>
          <w:tcPr>
            <w:tcW w:w="10348" w:type="dxa"/>
            <w:gridSpan w:val="5"/>
            <w:shd w:val="clear" w:color="auto" w:fill="D9E2F3" w:themeFill="accent1" w:themeFillTint="33"/>
          </w:tcPr>
          <w:p w14:paraId="1F35CACC" w14:textId="77777777" w:rsidR="00A97FB3" w:rsidRPr="00671125" w:rsidRDefault="00A97FB3" w:rsidP="007145DF">
            <w:pPr>
              <w:pStyle w:val="PargrafodaLista"/>
              <w:numPr>
                <w:ilvl w:val="0"/>
                <w:numId w:val="22"/>
              </w:numPr>
              <w:tabs>
                <w:tab w:val="left" w:pos="31"/>
              </w:tabs>
              <w:ind w:left="456" w:hanging="425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000000" w:themeColor="text1"/>
              </w:rPr>
              <w:t>A comunicação com a Coordenação da Unidade EMBRAPII foi clara e eficiente?</w:t>
            </w:r>
          </w:p>
        </w:tc>
      </w:tr>
      <w:tr w:rsidR="00A97FB3" w14:paraId="204D9C7B" w14:textId="77777777" w:rsidTr="009818C4">
        <w:tblPrEx>
          <w:jc w:val="left"/>
        </w:tblPrEx>
        <w:tc>
          <w:tcPr>
            <w:tcW w:w="562" w:type="dxa"/>
          </w:tcPr>
          <w:p w14:paraId="5412302E" w14:textId="77777777" w:rsidR="00A97FB3" w:rsidRDefault="00A97FB3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58CF35BE" w14:textId="77777777" w:rsidR="00A97FB3" w:rsidRDefault="00A97FB3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Muito acima do esperado</w:t>
            </w:r>
          </w:p>
        </w:tc>
      </w:tr>
      <w:tr w:rsidR="00A97FB3" w14:paraId="49A4CE3C" w14:textId="77777777" w:rsidTr="009818C4">
        <w:tblPrEx>
          <w:jc w:val="left"/>
        </w:tblPrEx>
        <w:tc>
          <w:tcPr>
            <w:tcW w:w="562" w:type="dxa"/>
          </w:tcPr>
          <w:p w14:paraId="5C78E815" w14:textId="77777777" w:rsidR="00A97FB3" w:rsidRDefault="00A97FB3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256C5FD2" w14:textId="77777777" w:rsidR="00A97FB3" w:rsidRDefault="00A97FB3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Acima do esperado</w:t>
            </w:r>
          </w:p>
        </w:tc>
      </w:tr>
      <w:tr w:rsidR="00A97FB3" w14:paraId="13AD5A98" w14:textId="77777777" w:rsidTr="009818C4">
        <w:tblPrEx>
          <w:jc w:val="left"/>
        </w:tblPrEx>
        <w:tc>
          <w:tcPr>
            <w:tcW w:w="562" w:type="dxa"/>
          </w:tcPr>
          <w:p w14:paraId="5288B08F" w14:textId="77777777" w:rsidR="00A97FB3" w:rsidRDefault="00A97FB3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60EA32D7" w14:textId="77777777" w:rsidR="00A97FB3" w:rsidRDefault="00A97FB3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Conforme esperado</w:t>
            </w:r>
          </w:p>
        </w:tc>
      </w:tr>
      <w:tr w:rsidR="00A97FB3" w14:paraId="14C69A69" w14:textId="77777777" w:rsidTr="009818C4">
        <w:tblPrEx>
          <w:jc w:val="left"/>
        </w:tblPrEx>
        <w:tc>
          <w:tcPr>
            <w:tcW w:w="562" w:type="dxa"/>
          </w:tcPr>
          <w:p w14:paraId="7C792FB0" w14:textId="77777777" w:rsidR="00A97FB3" w:rsidRDefault="00A97FB3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5027752A" w14:textId="77777777" w:rsidR="00A97FB3" w:rsidRDefault="00A97FB3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Abaixo do esperado</w:t>
            </w:r>
          </w:p>
        </w:tc>
      </w:tr>
      <w:tr w:rsidR="00A97FB3" w14:paraId="7FEC2274" w14:textId="77777777" w:rsidTr="009818C4">
        <w:tblPrEx>
          <w:jc w:val="left"/>
        </w:tblPrEx>
        <w:tc>
          <w:tcPr>
            <w:tcW w:w="562" w:type="dxa"/>
          </w:tcPr>
          <w:p w14:paraId="221E72EE" w14:textId="77777777" w:rsidR="00A97FB3" w:rsidRDefault="00A97FB3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052BE490" w14:textId="77777777" w:rsidR="00A97FB3" w:rsidRDefault="00A97FB3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Abaixo do esperado</w:t>
            </w:r>
          </w:p>
        </w:tc>
      </w:tr>
      <w:tr w:rsidR="00A97FB3" w14:paraId="50885876" w14:textId="77777777" w:rsidTr="009818C4">
        <w:tblPrEx>
          <w:jc w:val="left"/>
        </w:tblPrEx>
        <w:tc>
          <w:tcPr>
            <w:tcW w:w="562" w:type="dxa"/>
          </w:tcPr>
          <w:p w14:paraId="20F2BA8C" w14:textId="77777777" w:rsidR="00A97FB3" w:rsidRDefault="00A97FB3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1AEB50D2" w14:textId="77777777" w:rsidR="00A97FB3" w:rsidRDefault="00A97FB3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Muito baixo do esperado</w:t>
            </w:r>
          </w:p>
        </w:tc>
      </w:tr>
      <w:tr w:rsidR="00A97FB3" w:rsidRPr="00671125" w14:paraId="0B7F99E4" w14:textId="77777777" w:rsidTr="009818C4">
        <w:tblPrEx>
          <w:jc w:val="left"/>
        </w:tblPrEx>
        <w:tc>
          <w:tcPr>
            <w:tcW w:w="10348" w:type="dxa"/>
            <w:gridSpan w:val="5"/>
            <w:shd w:val="clear" w:color="auto" w:fill="auto"/>
          </w:tcPr>
          <w:p w14:paraId="19B68E59" w14:textId="77777777" w:rsidR="00A97FB3" w:rsidRPr="00671125" w:rsidRDefault="00A97FB3" w:rsidP="009818C4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Justificativa</w:t>
            </w:r>
            <w:r w:rsidRPr="00671125">
              <w:rPr>
                <w:b/>
                <w:bCs/>
                <w:color w:val="000000" w:themeColor="text1"/>
              </w:rPr>
              <w:t>:</w:t>
            </w:r>
          </w:p>
        </w:tc>
      </w:tr>
      <w:tr w:rsidR="00A97FB3" w:rsidRPr="00671125" w14:paraId="54BB2C0A" w14:textId="77777777" w:rsidTr="009818C4">
        <w:tblPrEx>
          <w:jc w:val="left"/>
        </w:tblPrEx>
        <w:tc>
          <w:tcPr>
            <w:tcW w:w="10348" w:type="dxa"/>
            <w:gridSpan w:val="5"/>
            <w:shd w:val="clear" w:color="auto" w:fill="B4C6E7" w:themeFill="accent1" w:themeFillTint="66"/>
          </w:tcPr>
          <w:p w14:paraId="393F8417" w14:textId="77777777" w:rsidR="00A97FB3" w:rsidRPr="00671125" w:rsidRDefault="00A97FB3" w:rsidP="009818C4">
            <w:pPr>
              <w:pStyle w:val="PargrafodaLista"/>
              <w:tabs>
                <w:tab w:val="left" w:pos="31"/>
              </w:tabs>
              <w:ind w:left="456"/>
              <w:jc w:val="both"/>
              <w:rPr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A97FB3" w:rsidRPr="00EB6669" w14:paraId="1A8F998C" w14:textId="77777777" w:rsidTr="009818C4">
        <w:tblPrEx>
          <w:jc w:val="left"/>
        </w:tblPrEx>
        <w:tc>
          <w:tcPr>
            <w:tcW w:w="10348" w:type="dxa"/>
            <w:gridSpan w:val="5"/>
            <w:shd w:val="clear" w:color="auto" w:fill="D9E2F3" w:themeFill="accent1" w:themeFillTint="33"/>
          </w:tcPr>
          <w:p w14:paraId="2B9552A0" w14:textId="77777777" w:rsidR="00A97FB3" w:rsidRPr="00544592" w:rsidRDefault="00DC72B8" w:rsidP="007145DF">
            <w:pPr>
              <w:pStyle w:val="PargrafodaLista"/>
              <w:numPr>
                <w:ilvl w:val="0"/>
                <w:numId w:val="22"/>
              </w:numPr>
              <w:tabs>
                <w:tab w:val="left" w:pos="31"/>
              </w:tabs>
              <w:ind w:left="456" w:hanging="425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000000" w:themeColor="text1"/>
              </w:rPr>
              <w:t>Em relação ao tempo de resposta às solicitações da empresa, a Coordenação da Unidade EMBRAPII foi:</w:t>
            </w:r>
            <w:r w:rsidR="00A97FB3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A97FB3" w14:paraId="1262CD77" w14:textId="77777777" w:rsidTr="009818C4">
        <w:tblPrEx>
          <w:jc w:val="left"/>
        </w:tblPrEx>
        <w:tc>
          <w:tcPr>
            <w:tcW w:w="562" w:type="dxa"/>
          </w:tcPr>
          <w:p w14:paraId="12024609" w14:textId="77777777" w:rsidR="00A97FB3" w:rsidRDefault="00A97FB3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7C458741" w14:textId="77777777" w:rsidR="00A97FB3" w:rsidRDefault="00A97FB3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Muito </w:t>
            </w:r>
            <w:r w:rsidR="00DC72B8">
              <w:rPr>
                <w:b/>
                <w:bCs/>
              </w:rPr>
              <w:t>ágil</w:t>
            </w:r>
          </w:p>
        </w:tc>
      </w:tr>
      <w:tr w:rsidR="00A97FB3" w14:paraId="6A034624" w14:textId="77777777" w:rsidTr="009818C4">
        <w:tblPrEx>
          <w:jc w:val="left"/>
        </w:tblPrEx>
        <w:tc>
          <w:tcPr>
            <w:tcW w:w="562" w:type="dxa"/>
          </w:tcPr>
          <w:p w14:paraId="737103A7" w14:textId="77777777" w:rsidR="00A97FB3" w:rsidRDefault="00A97FB3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51A60B10" w14:textId="77777777" w:rsidR="00A97FB3" w:rsidRDefault="00DC72B8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Ágil</w:t>
            </w:r>
          </w:p>
        </w:tc>
      </w:tr>
      <w:tr w:rsidR="00A97FB3" w14:paraId="32A44124" w14:textId="77777777" w:rsidTr="009818C4">
        <w:tblPrEx>
          <w:jc w:val="left"/>
        </w:tblPrEx>
        <w:tc>
          <w:tcPr>
            <w:tcW w:w="562" w:type="dxa"/>
          </w:tcPr>
          <w:p w14:paraId="1AA6D169" w14:textId="77777777" w:rsidR="00A97FB3" w:rsidRDefault="00A97FB3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0CBC6611" w14:textId="77777777" w:rsidR="00A97FB3" w:rsidRDefault="00DC72B8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Razoável</w:t>
            </w:r>
          </w:p>
        </w:tc>
      </w:tr>
      <w:tr w:rsidR="00A97FB3" w14:paraId="5DE9E600" w14:textId="77777777" w:rsidTr="009818C4">
        <w:tblPrEx>
          <w:jc w:val="left"/>
        </w:tblPrEx>
        <w:tc>
          <w:tcPr>
            <w:tcW w:w="562" w:type="dxa"/>
          </w:tcPr>
          <w:p w14:paraId="6263C6EF" w14:textId="77777777" w:rsidR="00A97FB3" w:rsidRDefault="00A97FB3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28D3BC42" w14:textId="77777777" w:rsidR="00A97FB3" w:rsidRDefault="00DC72B8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Pouco ágil</w:t>
            </w:r>
          </w:p>
        </w:tc>
      </w:tr>
      <w:tr w:rsidR="00A97FB3" w14:paraId="3E2FF3D6" w14:textId="77777777" w:rsidTr="009818C4">
        <w:tblPrEx>
          <w:jc w:val="left"/>
        </w:tblPrEx>
        <w:tc>
          <w:tcPr>
            <w:tcW w:w="562" w:type="dxa"/>
          </w:tcPr>
          <w:p w14:paraId="7129666A" w14:textId="77777777" w:rsidR="00A97FB3" w:rsidRDefault="00A97FB3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5C4AD73C" w14:textId="77777777" w:rsidR="00A97FB3" w:rsidRDefault="00A97FB3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Abaixo do esperado</w:t>
            </w:r>
          </w:p>
        </w:tc>
      </w:tr>
      <w:tr w:rsidR="00A97FB3" w14:paraId="2AA0041B" w14:textId="77777777" w:rsidTr="009818C4">
        <w:tblPrEx>
          <w:jc w:val="left"/>
        </w:tblPrEx>
        <w:tc>
          <w:tcPr>
            <w:tcW w:w="10348" w:type="dxa"/>
            <w:gridSpan w:val="5"/>
          </w:tcPr>
          <w:p w14:paraId="50AA26D1" w14:textId="77777777" w:rsidR="00A97FB3" w:rsidRPr="00655B1F" w:rsidRDefault="00A97FB3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Justifique sua resposta:</w:t>
            </w:r>
          </w:p>
        </w:tc>
      </w:tr>
      <w:tr w:rsidR="00DC72B8" w:rsidRPr="00671125" w14:paraId="080670AE" w14:textId="77777777" w:rsidTr="009818C4">
        <w:tblPrEx>
          <w:jc w:val="left"/>
        </w:tblPrEx>
        <w:tc>
          <w:tcPr>
            <w:tcW w:w="10348" w:type="dxa"/>
            <w:gridSpan w:val="5"/>
            <w:shd w:val="clear" w:color="auto" w:fill="B4C6E7" w:themeFill="accent1" w:themeFillTint="66"/>
          </w:tcPr>
          <w:p w14:paraId="57CA5407" w14:textId="77777777" w:rsidR="00DC72B8" w:rsidRPr="00671125" w:rsidRDefault="00DC72B8" w:rsidP="009818C4">
            <w:pPr>
              <w:pStyle w:val="PargrafodaLista"/>
              <w:tabs>
                <w:tab w:val="left" w:pos="31"/>
              </w:tabs>
              <w:ind w:left="456"/>
              <w:jc w:val="both"/>
              <w:rPr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671125" w:rsidRPr="00EB6669" w14:paraId="57A12CA2" w14:textId="77777777" w:rsidTr="00DC72B8">
        <w:tblPrEx>
          <w:jc w:val="left"/>
        </w:tblPrEx>
        <w:trPr>
          <w:trHeight w:val="426"/>
        </w:trPr>
        <w:tc>
          <w:tcPr>
            <w:tcW w:w="10348" w:type="dxa"/>
            <w:gridSpan w:val="5"/>
            <w:shd w:val="clear" w:color="auto" w:fill="2363AF"/>
          </w:tcPr>
          <w:p w14:paraId="7A1D7868" w14:textId="77777777" w:rsidR="00671125" w:rsidRPr="00EB6669" w:rsidRDefault="00DC72B8" w:rsidP="009818C4">
            <w:pPr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RESULTADOS</w:t>
            </w:r>
            <w:r w:rsidR="00671125">
              <w:rPr>
                <w:b/>
                <w:bCs/>
                <w:color w:val="FFFFFF" w:themeColor="background1"/>
              </w:rPr>
              <w:t xml:space="preserve"> ALCANÇADOS</w:t>
            </w:r>
          </w:p>
        </w:tc>
      </w:tr>
      <w:tr w:rsidR="00671125" w14:paraId="61DCC7C3" w14:textId="77777777" w:rsidTr="00544592">
        <w:tblPrEx>
          <w:jc w:val="left"/>
        </w:tblPrEx>
        <w:tc>
          <w:tcPr>
            <w:tcW w:w="10348" w:type="dxa"/>
            <w:gridSpan w:val="5"/>
          </w:tcPr>
          <w:p w14:paraId="5D3A309F" w14:textId="77777777" w:rsidR="00671125" w:rsidRDefault="00671125" w:rsidP="009818C4">
            <w:pPr>
              <w:jc w:val="center"/>
              <w:rPr>
                <w:b/>
                <w:bCs/>
                <w:i/>
                <w:iCs/>
              </w:rPr>
            </w:pPr>
            <w:r w:rsidRPr="00671125">
              <w:rPr>
                <w:b/>
                <w:bCs/>
                <w:i/>
                <w:iCs/>
              </w:rPr>
              <w:t xml:space="preserve">(Descrever os objetivos da </w:t>
            </w:r>
            <w:proofErr w:type="spellStart"/>
            <w:r w:rsidRPr="00671125">
              <w:rPr>
                <w:b/>
                <w:bCs/>
                <w:i/>
                <w:iCs/>
              </w:rPr>
              <w:t>Macroentrega</w:t>
            </w:r>
            <w:proofErr w:type="spellEnd"/>
            <w:r w:rsidRPr="00671125">
              <w:rPr>
                <w:b/>
                <w:bCs/>
                <w:i/>
                <w:iCs/>
              </w:rPr>
              <w:t>)</w:t>
            </w:r>
          </w:p>
          <w:p w14:paraId="1C682193" w14:textId="77777777" w:rsidR="00544592" w:rsidRPr="00671125" w:rsidRDefault="00544592" w:rsidP="009818C4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71125" w:rsidRPr="00EB6669" w14:paraId="0810BA5C" w14:textId="77777777" w:rsidTr="00544592">
        <w:tblPrEx>
          <w:jc w:val="left"/>
        </w:tblPrEx>
        <w:tc>
          <w:tcPr>
            <w:tcW w:w="10348" w:type="dxa"/>
            <w:gridSpan w:val="5"/>
            <w:shd w:val="clear" w:color="auto" w:fill="D9E2F3" w:themeFill="accent1" w:themeFillTint="33"/>
          </w:tcPr>
          <w:p w14:paraId="6DE868FE" w14:textId="77777777" w:rsidR="00671125" w:rsidRPr="00DC72B8" w:rsidRDefault="00671125" w:rsidP="007145DF">
            <w:pPr>
              <w:pStyle w:val="PargrafodaLista"/>
              <w:numPr>
                <w:ilvl w:val="0"/>
                <w:numId w:val="22"/>
              </w:numPr>
              <w:ind w:left="456" w:hanging="425"/>
              <w:jc w:val="both"/>
              <w:rPr>
                <w:b/>
                <w:bCs/>
                <w:color w:val="FFFFFF" w:themeColor="background1"/>
              </w:rPr>
            </w:pPr>
            <w:r w:rsidRPr="00DC72B8">
              <w:rPr>
                <w:b/>
                <w:bCs/>
                <w:color w:val="000000" w:themeColor="text1"/>
              </w:rPr>
              <w:t>Qual a fidelidade do que foi realizado? (refere-se aos objetivos propostos e executados)</w:t>
            </w:r>
          </w:p>
        </w:tc>
      </w:tr>
      <w:tr w:rsidR="00671125" w14:paraId="0C9F3E5D" w14:textId="77777777" w:rsidTr="00544592">
        <w:tblPrEx>
          <w:jc w:val="left"/>
        </w:tblPrEx>
        <w:tc>
          <w:tcPr>
            <w:tcW w:w="562" w:type="dxa"/>
          </w:tcPr>
          <w:p w14:paraId="04CA060F" w14:textId="77777777" w:rsidR="00671125" w:rsidRDefault="00671125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55572E7C" w14:textId="77777777" w:rsidR="00671125" w:rsidRDefault="00671125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Idêntico ao proposto</w:t>
            </w:r>
          </w:p>
        </w:tc>
      </w:tr>
      <w:tr w:rsidR="00671125" w14:paraId="568DD0F9" w14:textId="77777777" w:rsidTr="00544592">
        <w:tblPrEx>
          <w:jc w:val="left"/>
        </w:tblPrEx>
        <w:tc>
          <w:tcPr>
            <w:tcW w:w="562" w:type="dxa"/>
          </w:tcPr>
          <w:p w14:paraId="54283E2A" w14:textId="77777777" w:rsidR="00671125" w:rsidRDefault="00671125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26E5BCEE" w14:textId="77777777" w:rsidR="00671125" w:rsidRDefault="00671125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Igual na maioria dos aspectos</w:t>
            </w:r>
          </w:p>
        </w:tc>
      </w:tr>
      <w:tr w:rsidR="00671125" w14:paraId="3AD446EE" w14:textId="77777777" w:rsidTr="00544592">
        <w:tblPrEx>
          <w:jc w:val="left"/>
        </w:tblPrEx>
        <w:tc>
          <w:tcPr>
            <w:tcW w:w="562" w:type="dxa"/>
          </w:tcPr>
          <w:p w14:paraId="1996CA7C" w14:textId="77777777" w:rsidR="00671125" w:rsidRDefault="00671125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48E2AB59" w14:textId="77777777" w:rsidR="00671125" w:rsidRDefault="00671125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Igual na minoria dos aspectos</w:t>
            </w:r>
          </w:p>
        </w:tc>
      </w:tr>
      <w:tr w:rsidR="00671125" w14:paraId="40A6B13B" w14:textId="77777777" w:rsidTr="00544592">
        <w:tblPrEx>
          <w:jc w:val="left"/>
        </w:tblPrEx>
        <w:tc>
          <w:tcPr>
            <w:tcW w:w="562" w:type="dxa"/>
          </w:tcPr>
          <w:p w14:paraId="7CB1EAE1" w14:textId="77777777" w:rsidR="00671125" w:rsidRDefault="00671125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508CB272" w14:textId="77777777" w:rsidR="00671125" w:rsidRDefault="00671125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Diferente ao proposto</w:t>
            </w:r>
          </w:p>
        </w:tc>
      </w:tr>
      <w:tr w:rsidR="00671125" w:rsidRPr="00671125" w14:paraId="0C4B3AED" w14:textId="77777777" w:rsidTr="00544592">
        <w:tblPrEx>
          <w:jc w:val="left"/>
        </w:tblPrEx>
        <w:tc>
          <w:tcPr>
            <w:tcW w:w="10348" w:type="dxa"/>
            <w:gridSpan w:val="5"/>
            <w:shd w:val="clear" w:color="auto" w:fill="auto"/>
          </w:tcPr>
          <w:p w14:paraId="55E9FAE6" w14:textId="77777777" w:rsidR="00671125" w:rsidRPr="00671125" w:rsidRDefault="00671125" w:rsidP="00EB6669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71125">
              <w:rPr>
                <w:b/>
                <w:bCs/>
                <w:color w:val="000000" w:themeColor="text1"/>
              </w:rPr>
              <w:t>Comentários:</w:t>
            </w:r>
          </w:p>
        </w:tc>
      </w:tr>
      <w:tr w:rsidR="00671125" w:rsidRPr="00671125" w14:paraId="19ADC9D8" w14:textId="77777777" w:rsidTr="00544592">
        <w:tblPrEx>
          <w:jc w:val="left"/>
        </w:tblPrEx>
        <w:tc>
          <w:tcPr>
            <w:tcW w:w="10348" w:type="dxa"/>
            <w:gridSpan w:val="5"/>
            <w:shd w:val="clear" w:color="auto" w:fill="B4C6E7" w:themeFill="accent1" w:themeFillTint="66"/>
          </w:tcPr>
          <w:p w14:paraId="3D2042C1" w14:textId="77777777" w:rsidR="00671125" w:rsidRPr="00671125" w:rsidRDefault="00671125" w:rsidP="00671125">
            <w:pPr>
              <w:pStyle w:val="PargrafodaLista"/>
              <w:tabs>
                <w:tab w:val="left" w:pos="31"/>
              </w:tabs>
              <w:ind w:left="456"/>
              <w:jc w:val="both"/>
              <w:rPr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EB6669" w:rsidRPr="00EB6669" w14:paraId="1D520106" w14:textId="77777777" w:rsidTr="00544592">
        <w:tblPrEx>
          <w:jc w:val="left"/>
        </w:tblPrEx>
        <w:tc>
          <w:tcPr>
            <w:tcW w:w="10348" w:type="dxa"/>
            <w:gridSpan w:val="5"/>
            <w:shd w:val="clear" w:color="auto" w:fill="D9E2F3" w:themeFill="accent1" w:themeFillTint="33"/>
          </w:tcPr>
          <w:p w14:paraId="3B25343E" w14:textId="77777777" w:rsidR="00EB6669" w:rsidRPr="00671125" w:rsidRDefault="00671125" w:rsidP="007145DF">
            <w:pPr>
              <w:pStyle w:val="PargrafodaLista"/>
              <w:numPr>
                <w:ilvl w:val="0"/>
                <w:numId w:val="22"/>
              </w:numPr>
              <w:tabs>
                <w:tab w:val="left" w:pos="31"/>
              </w:tabs>
              <w:ind w:left="456" w:hanging="425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000000" w:themeColor="text1"/>
              </w:rPr>
              <w:t xml:space="preserve">Os objetivos alcançados estão de acordo com a expectativa da </w:t>
            </w:r>
            <w:r w:rsidR="007145DF">
              <w:rPr>
                <w:b/>
                <w:bCs/>
                <w:color w:val="000000" w:themeColor="text1"/>
              </w:rPr>
              <w:t>equipe técnica</w:t>
            </w:r>
            <w:r>
              <w:rPr>
                <w:b/>
                <w:bCs/>
                <w:color w:val="000000" w:themeColor="text1"/>
              </w:rPr>
              <w:t>?</w:t>
            </w:r>
          </w:p>
        </w:tc>
      </w:tr>
      <w:tr w:rsidR="00671125" w14:paraId="7CC0599E" w14:textId="77777777" w:rsidTr="00544592">
        <w:tblPrEx>
          <w:jc w:val="left"/>
        </w:tblPrEx>
        <w:tc>
          <w:tcPr>
            <w:tcW w:w="562" w:type="dxa"/>
          </w:tcPr>
          <w:p w14:paraId="6DFDF621" w14:textId="77777777" w:rsidR="00671125" w:rsidRDefault="00671125" w:rsidP="00671125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42D83D9C" w14:textId="77777777" w:rsidR="00671125" w:rsidRDefault="00671125" w:rsidP="00671125">
            <w:pPr>
              <w:rPr>
                <w:b/>
                <w:bCs/>
              </w:rPr>
            </w:pPr>
            <w:r>
              <w:rPr>
                <w:b/>
                <w:bCs/>
              </w:rPr>
              <w:t>Muito acima do esperado</w:t>
            </w:r>
          </w:p>
        </w:tc>
      </w:tr>
      <w:tr w:rsidR="00671125" w14:paraId="0952EA37" w14:textId="77777777" w:rsidTr="00544592">
        <w:tblPrEx>
          <w:jc w:val="left"/>
        </w:tblPrEx>
        <w:tc>
          <w:tcPr>
            <w:tcW w:w="562" w:type="dxa"/>
          </w:tcPr>
          <w:p w14:paraId="7A3AFB54" w14:textId="77777777" w:rsidR="00671125" w:rsidRDefault="00671125" w:rsidP="00671125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43C8CC50" w14:textId="77777777" w:rsidR="00671125" w:rsidRDefault="00671125" w:rsidP="00671125">
            <w:pPr>
              <w:rPr>
                <w:b/>
                <w:bCs/>
              </w:rPr>
            </w:pPr>
            <w:r>
              <w:rPr>
                <w:b/>
                <w:bCs/>
              </w:rPr>
              <w:t>Acima do esperado</w:t>
            </w:r>
          </w:p>
        </w:tc>
      </w:tr>
      <w:tr w:rsidR="00671125" w14:paraId="5C611A97" w14:textId="77777777" w:rsidTr="00544592">
        <w:tblPrEx>
          <w:jc w:val="left"/>
        </w:tblPrEx>
        <w:tc>
          <w:tcPr>
            <w:tcW w:w="562" w:type="dxa"/>
          </w:tcPr>
          <w:p w14:paraId="4CEFE897" w14:textId="77777777" w:rsidR="00671125" w:rsidRDefault="00671125" w:rsidP="00671125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2ABAD3EE" w14:textId="77777777" w:rsidR="00671125" w:rsidRDefault="00671125" w:rsidP="00671125">
            <w:pPr>
              <w:rPr>
                <w:b/>
                <w:bCs/>
              </w:rPr>
            </w:pPr>
            <w:r>
              <w:rPr>
                <w:b/>
                <w:bCs/>
              </w:rPr>
              <w:t>Conforme esperado</w:t>
            </w:r>
          </w:p>
        </w:tc>
      </w:tr>
      <w:tr w:rsidR="00671125" w14:paraId="7AE45EE2" w14:textId="77777777" w:rsidTr="00544592">
        <w:tblPrEx>
          <w:jc w:val="left"/>
        </w:tblPrEx>
        <w:tc>
          <w:tcPr>
            <w:tcW w:w="562" w:type="dxa"/>
          </w:tcPr>
          <w:p w14:paraId="1445F77D" w14:textId="77777777" w:rsidR="00671125" w:rsidRDefault="00671125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5B3427B6" w14:textId="77777777" w:rsidR="00671125" w:rsidRDefault="00671125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Abaixo do esperado</w:t>
            </w:r>
          </w:p>
        </w:tc>
      </w:tr>
      <w:tr w:rsidR="00671125" w14:paraId="486C7052" w14:textId="77777777" w:rsidTr="00544592">
        <w:tblPrEx>
          <w:jc w:val="left"/>
        </w:tblPrEx>
        <w:tc>
          <w:tcPr>
            <w:tcW w:w="562" w:type="dxa"/>
          </w:tcPr>
          <w:p w14:paraId="26190847" w14:textId="77777777" w:rsidR="00671125" w:rsidRDefault="00671125" w:rsidP="009818C4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295F4F28" w14:textId="77777777" w:rsidR="00671125" w:rsidRDefault="00671125" w:rsidP="009818C4">
            <w:pPr>
              <w:rPr>
                <w:b/>
                <w:bCs/>
              </w:rPr>
            </w:pPr>
            <w:r>
              <w:rPr>
                <w:b/>
                <w:bCs/>
              </w:rPr>
              <w:t>Abaixo do esperado</w:t>
            </w:r>
          </w:p>
        </w:tc>
      </w:tr>
      <w:tr w:rsidR="00671125" w14:paraId="39DE1343" w14:textId="77777777" w:rsidTr="00544592">
        <w:tblPrEx>
          <w:jc w:val="left"/>
        </w:tblPrEx>
        <w:tc>
          <w:tcPr>
            <w:tcW w:w="562" w:type="dxa"/>
          </w:tcPr>
          <w:p w14:paraId="031DDBE0" w14:textId="77777777" w:rsidR="00671125" w:rsidRDefault="00671125" w:rsidP="00671125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2B88CAF0" w14:textId="77777777" w:rsidR="00671125" w:rsidRDefault="00671125" w:rsidP="00671125">
            <w:pPr>
              <w:rPr>
                <w:b/>
                <w:bCs/>
              </w:rPr>
            </w:pPr>
            <w:r>
              <w:rPr>
                <w:b/>
                <w:bCs/>
              </w:rPr>
              <w:t>Muito baixo do esperado</w:t>
            </w:r>
          </w:p>
        </w:tc>
      </w:tr>
      <w:tr w:rsidR="00DC72B8" w14:paraId="6502DF06" w14:textId="77777777" w:rsidTr="001668E6">
        <w:tblPrEx>
          <w:jc w:val="left"/>
        </w:tblPrEx>
        <w:tc>
          <w:tcPr>
            <w:tcW w:w="10348" w:type="dxa"/>
            <w:gridSpan w:val="5"/>
          </w:tcPr>
          <w:p w14:paraId="1795B30E" w14:textId="77777777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Comentários:</w:t>
            </w:r>
          </w:p>
        </w:tc>
      </w:tr>
      <w:tr w:rsidR="00DC72B8" w:rsidRPr="00671125" w14:paraId="4BC34235" w14:textId="77777777" w:rsidTr="00544592">
        <w:tblPrEx>
          <w:jc w:val="left"/>
        </w:tblPrEx>
        <w:tc>
          <w:tcPr>
            <w:tcW w:w="10348" w:type="dxa"/>
            <w:gridSpan w:val="5"/>
            <w:shd w:val="clear" w:color="auto" w:fill="B4C6E7" w:themeFill="accent1" w:themeFillTint="66"/>
          </w:tcPr>
          <w:p w14:paraId="3A32D933" w14:textId="77777777" w:rsidR="00DC72B8" w:rsidRPr="00671125" w:rsidRDefault="00DC72B8" w:rsidP="00DC72B8">
            <w:pPr>
              <w:pStyle w:val="PargrafodaLista"/>
              <w:tabs>
                <w:tab w:val="left" w:pos="31"/>
              </w:tabs>
              <w:ind w:left="456"/>
              <w:jc w:val="both"/>
              <w:rPr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DC72B8" w:rsidRPr="00EB6669" w14:paraId="6AE2AEB7" w14:textId="77777777" w:rsidTr="00544592">
        <w:tblPrEx>
          <w:jc w:val="left"/>
        </w:tblPrEx>
        <w:tc>
          <w:tcPr>
            <w:tcW w:w="10348" w:type="dxa"/>
            <w:gridSpan w:val="5"/>
            <w:shd w:val="clear" w:color="auto" w:fill="D9E2F3" w:themeFill="accent1" w:themeFillTint="33"/>
          </w:tcPr>
          <w:p w14:paraId="1CCFCC70" w14:textId="77777777" w:rsidR="00DC72B8" w:rsidRPr="00DC72B8" w:rsidRDefault="00DC72B8" w:rsidP="007145DF">
            <w:pPr>
              <w:pStyle w:val="PargrafodaLista"/>
              <w:numPr>
                <w:ilvl w:val="0"/>
                <w:numId w:val="22"/>
              </w:numPr>
              <w:tabs>
                <w:tab w:val="left" w:pos="31"/>
              </w:tabs>
              <w:ind w:left="456" w:hanging="456"/>
              <w:jc w:val="both"/>
              <w:rPr>
                <w:b/>
                <w:bCs/>
                <w:color w:val="FFFFFF" w:themeColor="background1"/>
              </w:rPr>
            </w:pPr>
            <w:r w:rsidRPr="00DC72B8">
              <w:rPr>
                <w:b/>
                <w:bCs/>
                <w:color w:val="000000" w:themeColor="text1"/>
              </w:rPr>
              <w:t>Em relação a perspectiva da</w:t>
            </w:r>
            <w:r w:rsidR="007145DF">
              <w:rPr>
                <w:b/>
                <w:bCs/>
                <w:color w:val="000000" w:themeColor="text1"/>
              </w:rPr>
              <w:t xml:space="preserve"> equipe técnica</w:t>
            </w:r>
            <w:r w:rsidRPr="00DC72B8">
              <w:rPr>
                <w:b/>
                <w:bCs/>
                <w:color w:val="000000" w:themeColor="text1"/>
              </w:rPr>
              <w:t xml:space="preserve"> em relação a exploração da tecnologia/conhecimento desenvolvido, indique a abrangência.</w:t>
            </w:r>
          </w:p>
        </w:tc>
      </w:tr>
      <w:tr w:rsidR="00DC72B8" w14:paraId="36D63153" w14:textId="77777777" w:rsidTr="00544592">
        <w:tblPrEx>
          <w:jc w:val="left"/>
        </w:tblPrEx>
        <w:tc>
          <w:tcPr>
            <w:tcW w:w="562" w:type="dxa"/>
          </w:tcPr>
          <w:p w14:paraId="15558E01" w14:textId="77777777" w:rsidR="00DC72B8" w:rsidRDefault="00DC72B8" w:rsidP="00DC72B8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0E358905" w14:textId="77777777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Muito acima do esperado</w:t>
            </w:r>
          </w:p>
        </w:tc>
      </w:tr>
      <w:tr w:rsidR="00DC72B8" w14:paraId="7B6ECA34" w14:textId="77777777" w:rsidTr="00544592">
        <w:tblPrEx>
          <w:jc w:val="left"/>
        </w:tblPrEx>
        <w:tc>
          <w:tcPr>
            <w:tcW w:w="562" w:type="dxa"/>
          </w:tcPr>
          <w:p w14:paraId="522F12F2" w14:textId="77777777" w:rsidR="00DC72B8" w:rsidRDefault="00DC72B8" w:rsidP="00DC72B8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72F6A6ED" w14:textId="77777777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Acima do esperado</w:t>
            </w:r>
          </w:p>
        </w:tc>
      </w:tr>
      <w:tr w:rsidR="00DC72B8" w14:paraId="4F31F2F7" w14:textId="77777777" w:rsidTr="00544592">
        <w:tblPrEx>
          <w:jc w:val="left"/>
        </w:tblPrEx>
        <w:tc>
          <w:tcPr>
            <w:tcW w:w="562" w:type="dxa"/>
          </w:tcPr>
          <w:p w14:paraId="645033AF" w14:textId="77777777" w:rsidR="00DC72B8" w:rsidRDefault="00DC72B8" w:rsidP="00DC72B8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73DBB815" w14:textId="77777777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Conforme esperado</w:t>
            </w:r>
          </w:p>
        </w:tc>
      </w:tr>
      <w:tr w:rsidR="00DC72B8" w14:paraId="2157FF25" w14:textId="77777777" w:rsidTr="00544592">
        <w:tblPrEx>
          <w:jc w:val="left"/>
        </w:tblPrEx>
        <w:tc>
          <w:tcPr>
            <w:tcW w:w="562" w:type="dxa"/>
          </w:tcPr>
          <w:p w14:paraId="4A42D8F4" w14:textId="77777777" w:rsidR="00DC72B8" w:rsidRDefault="00DC72B8" w:rsidP="00DC72B8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0189DFB6" w14:textId="77777777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Abaixo do esperado</w:t>
            </w:r>
          </w:p>
        </w:tc>
      </w:tr>
      <w:tr w:rsidR="00DC72B8" w14:paraId="7D5FCDA5" w14:textId="77777777" w:rsidTr="00544592">
        <w:tblPrEx>
          <w:jc w:val="left"/>
        </w:tblPrEx>
        <w:tc>
          <w:tcPr>
            <w:tcW w:w="562" w:type="dxa"/>
          </w:tcPr>
          <w:p w14:paraId="47E3E07F" w14:textId="77777777" w:rsidR="00DC72B8" w:rsidRDefault="00DC72B8" w:rsidP="00DC72B8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0C283401" w14:textId="77777777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Abaixo do esperado</w:t>
            </w:r>
          </w:p>
        </w:tc>
      </w:tr>
      <w:tr w:rsidR="00DC72B8" w14:paraId="5979E374" w14:textId="77777777" w:rsidTr="00544592">
        <w:tblPrEx>
          <w:jc w:val="left"/>
        </w:tblPrEx>
        <w:tc>
          <w:tcPr>
            <w:tcW w:w="562" w:type="dxa"/>
          </w:tcPr>
          <w:p w14:paraId="5F61377D" w14:textId="77777777" w:rsidR="00DC72B8" w:rsidRDefault="00DC72B8" w:rsidP="00DC72B8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2F9A9CB0" w14:textId="77777777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Muito baixo do esperado</w:t>
            </w:r>
          </w:p>
        </w:tc>
      </w:tr>
      <w:tr w:rsidR="00DC72B8" w14:paraId="0D200E83" w14:textId="77777777" w:rsidTr="00840F2E">
        <w:tblPrEx>
          <w:jc w:val="left"/>
        </w:tblPrEx>
        <w:tc>
          <w:tcPr>
            <w:tcW w:w="10348" w:type="dxa"/>
            <w:gridSpan w:val="5"/>
          </w:tcPr>
          <w:p w14:paraId="3417B8FA" w14:textId="77777777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Comentários:</w:t>
            </w:r>
          </w:p>
        </w:tc>
      </w:tr>
      <w:tr w:rsidR="00DC72B8" w:rsidRPr="00671125" w14:paraId="2F31E2BA" w14:textId="77777777" w:rsidTr="00544592">
        <w:tblPrEx>
          <w:jc w:val="left"/>
        </w:tblPrEx>
        <w:tc>
          <w:tcPr>
            <w:tcW w:w="10348" w:type="dxa"/>
            <w:gridSpan w:val="5"/>
            <w:shd w:val="clear" w:color="auto" w:fill="B4C6E7" w:themeFill="accent1" w:themeFillTint="66"/>
          </w:tcPr>
          <w:p w14:paraId="21D97A34" w14:textId="77777777" w:rsidR="00DC72B8" w:rsidRPr="00671125" w:rsidRDefault="00DC72B8" w:rsidP="00DC72B8">
            <w:pPr>
              <w:pStyle w:val="PargrafodaLista"/>
              <w:tabs>
                <w:tab w:val="left" w:pos="31"/>
              </w:tabs>
              <w:ind w:left="456"/>
              <w:jc w:val="both"/>
              <w:rPr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DC72B8" w:rsidRPr="00EB6669" w14:paraId="004BE3E5" w14:textId="77777777" w:rsidTr="009818C4">
        <w:tblPrEx>
          <w:jc w:val="left"/>
        </w:tblPrEx>
        <w:tc>
          <w:tcPr>
            <w:tcW w:w="10348" w:type="dxa"/>
            <w:gridSpan w:val="5"/>
            <w:shd w:val="clear" w:color="auto" w:fill="D9E2F3" w:themeFill="accent1" w:themeFillTint="33"/>
          </w:tcPr>
          <w:p w14:paraId="27D3B823" w14:textId="77777777" w:rsidR="00DC72B8" w:rsidRPr="00DC72B8" w:rsidRDefault="00DC72B8" w:rsidP="007145DF">
            <w:pPr>
              <w:pStyle w:val="PargrafodaLista"/>
              <w:numPr>
                <w:ilvl w:val="0"/>
                <w:numId w:val="22"/>
              </w:numPr>
              <w:tabs>
                <w:tab w:val="left" w:pos="31"/>
              </w:tabs>
              <w:ind w:left="456" w:hanging="456"/>
              <w:jc w:val="both"/>
              <w:rPr>
                <w:b/>
                <w:bCs/>
                <w:color w:val="FFFFFF" w:themeColor="background1"/>
              </w:rPr>
            </w:pPr>
            <w:r w:rsidRPr="00DC72B8">
              <w:rPr>
                <w:b/>
                <w:bCs/>
                <w:color w:val="000000" w:themeColor="text1"/>
              </w:rPr>
              <w:t xml:space="preserve">Em relação </w:t>
            </w:r>
            <w:r>
              <w:rPr>
                <w:b/>
                <w:bCs/>
                <w:color w:val="000000" w:themeColor="text1"/>
              </w:rPr>
              <w:t xml:space="preserve">a confiança da </w:t>
            </w:r>
            <w:r w:rsidR="007145DF">
              <w:rPr>
                <w:b/>
                <w:bCs/>
                <w:color w:val="000000" w:themeColor="text1"/>
              </w:rPr>
              <w:t>equipe técnica</w:t>
            </w:r>
            <w:r>
              <w:rPr>
                <w:b/>
                <w:bCs/>
                <w:color w:val="000000" w:themeColor="text1"/>
              </w:rPr>
              <w:t xml:space="preserve"> nos resultados alcançados:</w:t>
            </w:r>
          </w:p>
        </w:tc>
      </w:tr>
      <w:tr w:rsidR="00DC72B8" w14:paraId="6B40FA7D" w14:textId="77777777" w:rsidTr="009818C4">
        <w:tblPrEx>
          <w:jc w:val="left"/>
        </w:tblPrEx>
        <w:tc>
          <w:tcPr>
            <w:tcW w:w="562" w:type="dxa"/>
          </w:tcPr>
          <w:p w14:paraId="7A727F1C" w14:textId="77777777" w:rsidR="00DC72B8" w:rsidRDefault="00DC72B8" w:rsidP="00DC72B8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15835AD9" w14:textId="77777777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Muito acima do esperado</w:t>
            </w:r>
          </w:p>
        </w:tc>
      </w:tr>
      <w:tr w:rsidR="00DC72B8" w14:paraId="4105F2AF" w14:textId="77777777" w:rsidTr="009818C4">
        <w:tblPrEx>
          <w:jc w:val="left"/>
        </w:tblPrEx>
        <w:tc>
          <w:tcPr>
            <w:tcW w:w="562" w:type="dxa"/>
          </w:tcPr>
          <w:p w14:paraId="36D68E70" w14:textId="77777777" w:rsidR="00DC72B8" w:rsidRDefault="00DC72B8" w:rsidP="00DC72B8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6023306F" w14:textId="77777777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Acima do esperado</w:t>
            </w:r>
          </w:p>
        </w:tc>
      </w:tr>
      <w:tr w:rsidR="00DC72B8" w14:paraId="7958EA0F" w14:textId="77777777" w:rsidTr="009818C4">
        <w:tblPrEx>
          <w:jc w:val="left"/>
        </w:tblPrEx>
        <w:tc>
          <w:tcPr>
            <w:tcW w:w="562" w:type="dxa"/>
          </w:tcPr>
          <w:p w14:paraId="1C3BEDAE" w14:textId="77777777" w:rsidR="00DC72B8" w:rsidRDefault="00DC72B8" w:rsidP="00DC72B8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4219F857" w14:textId="77777777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Conforme esperado</w:t>
            </w:r>
          </w:p>
        </w:tc>
      </w:tr>
      <w:tr w:rsidR="00DC72B8" w14:paraId="532E4587" w14:textId="77777777" w:rsidTr="009818C4">
        <w:tblPrEx>
          <w:jc w:val="left"/>
        </w:tblPrEx>
        <w:tc>
          <w:tcPr>
            <w:tcW w:w="562" w:type="dxa"/>
          </w:tcPr>
          <w:p w14:paraId="63183416" w14:textId="77777777" w:rsidR="00DC72B8" w:rsidRDefault="00DC72B8" w:rsidP="00DC72B8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32932CE6" w14:textId="77777777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Abaixo do esperado</w:t>
            </w:r>
          </w:p>
        </w:tc>
      </w:tr>
      <w:tr w:rsidR="00DC72B8" w14:paraId="4E7DC148" w14:textId="77777777" w:rsidTr="009818C4">
        <w:tblPrEx>
          <w:jc w:val="left"/>
        </w:tblPrEx>
        <w:tc>
          <w:tcPr>
            <w:tcW w:w="562" w:type="dxa"/>
          </w:tcPr>
          <w:p w14:paraId="312E1AF2" w14:textId="77777777" w:rsidR="00DC72B8" w:rsidRDefault="00DC72B8" w:rsidP="00DC72B8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50CC73A7" w14:textId="77777777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Abaixo do esperado</w:t>
            </w:r>
          </w:p>
        </w:tc>
      </w:tr>
      <w:tr w:rsidR="00DC72B8" w14:paraId="2030D6E5" w14:textId="77777777" w:rsidTr="009818C4">
        <w:tblPrEx>
          <w:jc w:val="left"/>
        </w:tblPrEx>
        <w:tc>
          <w:tcPr>
            <w:tcW w:w="562" w:type="dxa"/>
          </w:tcPr>
          <w:p w14:paraId="496CCB69" w14:textId="77777777" w:rsidR="00DC72B8" w:rsidRDefault="00DC72B8" w:rsidP="00DC72B8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6DC45654" w14:textId="77777777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Muito baixo do esperado</w:t>
            </w:r>
          </w:p>
        </w:tc>
      </w:tr>
      <w:tr w:rsidR="00DC72B8" w14:paraId="7479682B" w14:textId="77777777" w:rsidTr="00D5077C">
        <w:tblPrEx>
          <w:jc w:val="left"/>
        </w:tblPrEx>
        <w:tc>
          <w:tcPr>
            <w:tcW w:w="10348" w:type="dxa"/>
            <w:gridSpan w:val="5"/>
          </w:tcPr>
          <w:p w14:paraId="0CB0C4C5" w14:textId="77777777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Comentários:</w:t>
            </w:r>
          </w:p>
        </w:tc>
      </w:tr>
      <w:tr w:rsidR="00DC72B8" w:rsidRPr="00671125" w14:paraId="010066B2" w14:textId="77777777" w:rsidTr="009818C4">
        <w:tblPrEx>
          <w:jc w:val="left"/>
        </w:tblPrEx>
        <w:tc>
          <w:tcPr>
            <w:tcW w:w="10348" w:type="dxa"/>
            <w:gridSpan w:val="5"/>
            <w:shd w:val="clear" w:color="auto" w:fill="B4C6E7" w:themeFill="accent1" w:themeFillTint="66"/>
          </w:tcPr>
          <w:p w14:paraId="709E3912" w14:textId="77777777" w:rsidR="00DC72B8" w:rsidRPr="00671125" w:rsidRDefault="00DC72B8" w:rsidP="00DC72B8">
            <w:pPr>
              <w:pStyle w:val="PargrafodaLista"/>
              <w:tabs>
                <w:tab w:val="left" w:pos="31"/>
              </w:tabs>
              <w:ind w:left="456"/>
              <w:jc w:val="both"/>
              <w:rPr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DC72B8" w:rsidRPr="00671125" w14:paraId="00A85C76" w14:textId="77777777" w:rsidTr="009818C4">
        <w:tblPrEx>
          <w:jc w:val="left"/>
        </w:tblPrEx>
        <w:tc>
          <w:tcPr>
            <w:tcW w:w="10348" w:type="dxa"/>
            <w:gridSpan w:val="5"/>
            <w:shd w:val="clear" w:color="auto" w:fill="D9E2F3" w:themeFill="accent1" w:themeFillTint="33"/>
          </w:tcPr>
          <w:p w14:paraId="07707796" w14:textId="77777777" w:rsidR="00DC72B8" w:rsidRPr="00544592" w:rsidRDefault="00DC72B8" w:rsidP="007145DF">
            <w:pPr>
              <w:pStyle w:val="PargrafodaLista"/>
              <w:numPr>
                <w:ilvl w:val="0"/>
                <w:numId w:val="22"/>
              </w:numPr>
              <w:tabs>
                <w:tab w:val="left" w:pos="31"/>
              </w:tabs>
              <w:ind w:left="456" w:hanging="425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000000" w:themeColor="text1"/>
              </w:rPr>
              <w:t>Em relação a abrangência ou alcance da inovação resultado do projeto, indique:</w:t>
            </w:r>
          </w:p>
        </w:tc>
      </w:tr>
      <w:tr w:rsidR="00DC72B8" w14:paraId="0851404E" w14:textId="77777777" w:rsidTr="009818C4">
        <w:tblPrEx>
          <w:jc w:val="left"/>
        </w:tblPrEx>
        <w:tc>
          <w:tcPr>
            <w:tcW w:w="562" w:type="dxa"/>
          </w:tcPr>
          <w:p w14:paraId="55EFC4DD" w14:textId="77777777" w:rsidR="00DC72B8" w:rsidRDefault="00DC72B8" w:rsidP="00DC72B8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6A603800" w14:textId="77777777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Novo para vários mercados mundiais</w:t>
            </w:r>
          </w:p>
        </w:tc>
      </w:tr>
      <w:tr w:rsidR="00DC72B8" w14:paraId="1370A3F0" w14:textId="77777777" w:rsidTr="009818C4">
        <w:tblPrEx>
          <w:jc w:val="left"/>
        </w:tblPrEx>
        <w:tc>
          <w:tcPr>
            <w:tcW w:w="562" w:type="dxa"/>
          </w:tcPr>
          <w:p w14:paraId="301C9DD2" w14:textId="77777777" w:rsidR="00DC72B8" w:rsidRDefault="00DC72B8" w:rsidP="00DC72B8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54DF3E94" w14:textId="77777777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Novo para um determinado mercado no mundo</w:t>
            </w:r>
          </w:p>
        </w:tc>
      </w:tr>
      <w:tr w:rsidR="00DC72B8" w14:paraId="7797740C" w14:textId="77777777" w:rsidTr="009818C4">
        <w:tblPrEx>
          <w:jc w:val="left"/>
        </w:tblPrEx>
        <w:tc>
          <w:tcPr>
            <w:tcW w:w="562" w:type="dxa"/>
          </w:tcPr>
          <w:p w14:paraId="634DDE71" w14:textId="77777777" w:rsidR="00DC72B8" w:rsidRDefault="00DC72B8" w:rsidP="00DC72B8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3D5B6DFE" w14:textId="77777777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Novo para um determinado mercado nacional</w:t>
            </w:r>
          </w:p>
        </w:tc>
      </w:tr>
      <w:tr w:rsidR="00DC72B8" w14:paraId="60905A48" w14:textId="77777777" w:rsidTr="009818C4">
        <w:tblPrEx>
          <w:jc w:val="left"/>
        </w:tblPrEx>
        <w:tc>
          <w:tcPr>
            <w:tcW w:w="562" w:type="dxa"/>
          </w:tcPr>
          <w:p w14:paraId="084BFB35" w14:textId="77777777" w:rsidR="00DC72B8" w:rsidRDefault="00DC72B8" w:rsidP="00DC72B8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65F0C3B1" w14:textId="77777777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Novo para a empresa</w:t>
            </w:r>
          </w:p>
        </w:tc>
      </w:tr>
      <w:tr w:rsidR="00DC72B8" w14:paraId="118D5E67" w14:textId="77777777" w:rsidTr="009818C4">
        <w:tblPrEx>
          <w:jc w:val="left"/>
        </w:tblPrEx>
        <w:tc>
          <w:tcPr>
            <w:tcW w:w="562" w:type="dxa"/>
          </w:tcPr>
          <w:p w14:paraId="1CE45519" w14:textId="77777777" w:rsidR="00DC72B8" w:rsidRDefault="00DC72B8" w:rsidP="00DC72B8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7EA16ADB" w14:textId="77777777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Não é novidade</w:t>
            </w:r>
          </w:p>
        </w:tc>
      </w:tr>
      <w:tr w:rsidR="00DC72B8" w14:paraId="07B41D19" w14:textId="77777777" w:rsidTr="009818C4">
        <w:tblPrEx>
          <w:jc w:val="left"/>
        </w:tblPrEx>
        <w:tc>
          <w:tcPr>
            <w:tcW w:w="562" w:type="dxa"/>
          </w:tcPr>
          <w:p w14:paraId="776B5F38" w14:textId="77777777" w:rsidR="00DC72B8" w:rsidRDefault="00DC72B8" w:rsidP="00DC72B8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6D30E452" w14:textId="77777777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Não consigo avaliar</w:t>
            </w:r>
          </w:p>
        </w:tc>
      </w:tr>
      <w:tr w:rsidR="00DC72B8" w14:paraId="079C887D" w14:textId="77777777" w:rsidTr="008C048D">
        <w:tblPrEx>
          <w:jc w:val="left"/>
        </w:tblPrEx>
        <w:tc>
          <w:tcPr>
            <w:tcW w:w="10348" w:type="dxa"/>
            <w:gridSpan w:val="5"/>
          </w:tcPr>
          <w:p w14:paraId="23CCEC93" w14:textId="77777777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Comentários:</w:t>
            </w:r>
          </w:p>
        </w:tc>
      </w:tr>
      <w:tr w:rsidR="00E47BED" w:rsidRPr="00671125" w14:paraId="24F434D8" w14:textId="77777777" w:rsidTr="009818C4">
        <w:tblPrEx>
          <w:jc w:val="left"/>
        </w:tblPrEx>
        <w:tc>
          <w:tcPr>
            <w:tcW w:w="10348" w:type="dxa"/>
            <w:gridSpan w:val="5"/>
            <w:shd w:val="clear" w:color="auto" w:fill="B4C6E7" w:themeFill="accent1" w:themeFillTint="66"/>
          </w:tcPr>
          <w:p w14:paraId="1B2CE905" w14:textId="77777777" w:rsidR="00E47BED" w:rsidRPr="00671125" w:rsidRDefault="00E47BED" w:rsidP="009818C4">
            <w:pPr>
              <w:pStyle w:val="PargrafodaLista"/>
              <w:tabs>
                <w:tab w:val="left" w:pos="31"/>
              </w:tabs>
              <w:ind w:left="456"/>
              <w:jc w:val="both"/>
              <w:rPr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DC72B8" w:rsidRPr="00671125" w14:paraId="452B971A" w14:textId="77777777" w:rsidTr="00544592">
        <w:tblPrEx>
          <w:jc w:val="left"/>
        </w:tblPrEx>
        <w:tc>
          <w:tcPr>
            <w:tcW w:w="10348" w:type="dxa"/>
            <w:gridSpan w:val="5"/>
            <w:shd w:val="clear" w:color="auto" w:fill="D9E2F3" w:themeFill="accent1" w:themeFillTint="33"/>
          </w:tcPr>
          <w:p w14:paraId="479BF5A5" w14:textId="77777777" w:rsidR="00DC72B8" w:rsidRPr="00544592" w:rsidRDefault="00DC72B8" w:rsidP="007145DF">
            <w:pPr>
              <w:pStyle w:val="PargrafodaLista"/>
              <w:numPr>
                <w:ilvl w:val="0"/>
                <w:numId w:val="22"/>
              </w:numPr>
              <w:tabs>
                <w:tab w:val="left" w:pos="31"/>
              </w:tabs>
              <w:ind w:left="456" w:hanging="425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000000" w:themeColor="text1"/>
              </w:rPr>
              <w:t xml:space="preserve">Existe </w:t>
            </w:r>
            <w:r w:rsidR="007145DF">
              <w:rPr>
                <w:b/>
                <w:bCs/>
                <w:color w:val="000000" w:themeColor="text1"/>
              </w:rPr>
              <w:t>perspectiva</w:t>
            </w:r>
            <w:r>
              <w:rPr>
                <w:b/>
                <w:bCs/>
                <w:color w:val="000000" w:themeColor="text1"/>
              </w:rPr>
              <w:t xml:space="preserve"> de os resultados do projeto se tornarem inovação vindo a entrar em uso?</w:t>
            </w:r>
          </w:p>
        </w:tc>
      </w:tr>
      <w:tr w:rsidR="00DC72B8" w14:paraId="235919CB" w14:textId="77777777" w:rsidTr="00544592">
        <w:tblPrEx>
          <w:jc w:val="left"/>
        </w:tblPrEx>
        <w:tc>
          <w:tcPr>
            <w:tcW w:w="562" w:type="dxa"/>
          </w:tcPr>
          <w:p w14:paraId="3450AA52" w14:textId="77777777" w:rsidR="00DC72B8" w:rsidRDefault="00DC72B8" w:rsidP="00DC72B8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15A2D885" w14:textId="77777777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Sim</w:t>
            </w:r>
          </w:p>
        </w:tc>
      </w:tr>
      <w:tr w:rsidR="00DC72B8" w14:paraId="69625490" w14:textId="77777777" w:rsidTr="00544592">
        <w:tblPrEx>
          <w:jc w:val="left"/>
        </w:tblPrEx>
        <w:tc>
          <w:tcPr>
            <w:tcW w:w="562" w:type="dxa"/>
          </w:tcPr>
          <w:p w14:paraId="2C3F526B" w14:textId="77777777" w:rsidR="00DC72B8" w:rsidRDefault="00DC72B8" w:rsidP="00DC72B8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1449AC43" w14:textId="77777777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Não</w:t>
            </w:r>
          </w:p>
        </w:tc>
      </w:tr>
      <w:tr w:rsidR="00DC72B8" w14:paraId="2EF27D39" w14:textId="77777777" w:rsidTr="00544592">
        <w:tblPrEx>
          <w:jc w:val="left"/>
        </w:tblPrEx>
        <w:tc>
          <w:tcPr>
            <w:tcW w:w="562" w:type="dxa"/>
          </w:tcPr>
          <w:p w14:paraId="7C530A6D" w14:textId="77777777" w:rsidR="00DC72B8" w:rsidRDefault="00DC72B8" w:rsidP="00DC72B8">
            <w:pPr>
              <w:rPr>
                <w:b/>
                <w:bCs/>
              </w:rPr>
            </w:pPr>
          </w:p>
        </w:tc>
        <w:tc>
          <w:tcPr>
            <w:tcW w:w="9786" w:type="dxa"/>
            <w:gridSpan w:val="4"/>
          </w:tcPr>
          <w:p w14:paraId="18C3E9F1" w14:textId="77777777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fase em que se encontra o desenvolvimento não permite responder </w:t>
            </w:r>
          </w:p>
        </w:tc>
      </w:tr>
      <w:tr w:rsidR="00DC72B8" w14:paraId="3FF718E0" w14:textId="77777777" w:rsidTr="00E45E9B">
        <w:tblPrEx>
          <w:jc w:val="left"/>
        </w:tblPrEx>
        <w:tc>
          <w:tcPr>
            <w:tcW w:w="10348" w:type="dxa"/>
            <w:gridSpan w:val="5"/>
          </w:tcPr>
          <w:p w14:paraId="27BAAFCD" w14:textId="77777777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Comentários:</w:t>
            </w:r>
          </w:p>
        </w:tc>
      </w:tr>
      <w:tr w:rsidR="00DC72B8" w14:paraId="0C62136C" w14:textId="77777777" w:rsidTr="00544592">
        <w:tblPrEx>
          <w:jc w:val="left"/>
        </w:tblPrEx>
        <w:tc>
          <w:tcPr>
            <w:tcW w:w="10348" w:type="dxa"/>
            <w:gridSpan w:val="5"/>
          </w:tcPr>
          <w:p w14:paraId="05821535" w14:textId="77777777" w:rsidR="00DC72B8" w:rsidRDefault="00DC72B8" w:rsidP="00DC72B8">
            <w:pPr>
              <w:rPr>
                <w:b/>
                <w:bCs/>
                <w:color w:val="000000" w:themeColor="text1"/>
              </w:rPr>
            </w:pPr>
          </w:p>
          <w:p w14:paraId="6A743ED5" w14:textId="77777777" w:rsidR="00DC72B8" w:rsidRDefault="00DC72B8" w:rsidP="00DC72B8">
            <w:pPr>
              <w:rPr>
                <w:b/>
                <w:bCs/>
                <w:color w:val="000000" w:themeColor="text1"/>
              </w:rPr>
            </w:pPr>
          </w:p>
          <w:p w14:paraId="089B7482" w14:textId="77777777" w:rsidR="00DC72B8" w:rsidRDefault="00DC72B8" w:rsidP="00DC72B8">
            <w:pPr>
              <w:rPr>
                <w:b/>
                <w:bCs/>
                <w:color w:val="000000" w:themeColor="text1"/>
              </w:rPr>
            </w:pPr>
          </w:p>
          <w:p w14:paraId="4ED14DC2" w14:textId="77777777" w:rsidR="00DC72B8" w:rsidRDefault="00DC72B8" w:rsidP="00DC72B8">
            <w:pPr>
              <w:rPr>
                <w:b/>
                <w:bCs/>
                <w:color w:val="000000" w:themeColor="text1"/>
              </w:rPr>
            </w:pPr>
          </w:p>
          <w:p w14:paraId="4EA0DD99" w14:textId="77777777" w:rsidR="00DC72B8" w:rsidRPr="00655B1F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Outros comentários:</w:t>
            </w:r>
          </w:p>
        </w:tc>
      </w:tr>
      <w:tr w:rsidR="00DC72B8" w14:paraId="1DA0D1A2" w14:textId="77777777" w:rsidTr="00544592">
        <w:tblPrEx>
          <w:jc w:val="left"/>
        </w:tblPrEx>
        <w:trPr>
          <w:trHeight w:val="1568"/>
        </w:trPr>
        <w:tc>
          <w:tcPr>
            <w:tcW w:w="4390" w:type="dxa"/>
            <w:gridSpan w:val="3"/>
          </w:tcPr>
          <w:p w14:paraId="298FCBBC" w14:textId="77777777" w:rsidR="00DC72B8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Data: </w:t>
            </w:r>
          </w:p>
          <w:p w14:paraId="0C87B94D" w14:textId="77777777" w:rsidR="00DC72B8" w:rsidRDefault="00DC72B8" w:rsidP="00DC72B8">
            <w:pPr>
              <w:rPr>
                <w:b/>
                <w:bCs/>
              </w:rPr>
            </w:pPr>
          </w:p>
        </w:tc>
        <w:tc>
          <w:tcPr>
            <w:tcW w:w="5958" w:type="dxa"/>
            <w:gridSpan w:val="2"/>
          </w:tcPr>
          <w:p w14:paraId="4DDC75D2" w14:textId="77777777" w:rsidR="00DC72B8" w:rsidRPr="00655B1F" w:rsidRDefault="00DC72B8" w:rsidP="00DC72B8">
            <w:pPr>
              <w:rPr>
                <w:b/>
                <w:bCs/>
              </w:rPr>
            </w:pPr>
            <w:r>
              <w:rPr>
                <w:b/>
                <w:bCs/>
              </w:rPr>
              <w:t>Assinatura:</w:t>
            </w:r>
          </w:p>
        </w:tc>
      </w:tr>
    </w:tbl>
    <w:p w14:paraId="3D96ED3F" w14:textId="77777777" w:rsidR="00531D0C" w:rsidRPr="00531D0C" w:rsidRDefault="00531D0C" w:rsidP="00531D0C">
      <w:pPr>
        <w:pStyle w:val="Legenda"/>
      </w:pPr>
    </w:p>
    <w:sectPr w:rsidR="00531D0C" w:rsidRPr="00531D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F7165" w14:textId="77777777" w:rsidR="005354B4" w:rsidRDefault="005354B4" w:rsidP="00547704">
      <w:pPr>
        <w:spacing w:after="0" w:line="240" w:lineRule="auto"/>
      </w:pPr>
      <w:r>
        <w:separator/>
      </w:r>
    </w:p>
  </w:endnote>
  <w:endnote w:type="continuationSeparator" w:id="0">
    <w:p w14:paraId="688C2938" w14:textId="77777777" w:rsidR="005354B4" w:rsidRDefault="005354B4" w:rsidP="0054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5D9C7" w14:textId="77777777" w:rsidR="005E2853" w:rsidRDefault="005E285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C7636" w14:textId="77777777" w:rsidR="005E2853" w:rsidRDefault="005E285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27351" w14:textId="77777777" w:rsidR="005E2853" w:rsidRDefault="005E28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EB0FD" w14:textId="77777777" w:rsidR="005354B4" w:rsidRDefault="005354B4" w:rsidP="00547704">
      <w:pPr>
        <w:spacing w:after="0" w:line="240" w:lineRule="auto"/>
      </w:pPr>
      <w:r>
        <w:separator/>
      </w:r>
    </w:p>
  </w:footnote>
  <w:footnote w:type="continuationSeparator" w:id="0">
    <w:p w14:paraId="5BAFBC7B" w14:textId="77777777" w:rsidR="005354B4" w:rsidRDefault="005354B4" w:rsidP="00547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CC9D1" w14:textId="77777777" w:rsidR="005E2853" w:rsidRDefault="005E28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3FC6F" w14:textId="77777777" w:rsidR="00647A88" w:rsidRDefault="00647A88" w:rsidP="00647A88">
    <w:pPr>
      <w:pStyle w:val="Cabealho"/>
      <w:tabs>
        <w:tab w:val="clear" w:pos="4252"/>
        <w:tab w:val="clear" w:pos="8504"/>
        <w:tab w:val="left" w:pos="2412"/>
      </w:tabs>
      <w:jc w:val="right"/>
    </w:pPr>
    <w:r>
      <w:tab/>
      <w:t xml:space="preserve">AVALIAÇÃO DE MACROENTREGA POLO DE INOVAÇÃO DE MATÃO – </w:t>
    </w:r>
    <w:r w:rsidRPr="00647A88">
      <w:rPr>
        <w:b/>
        <w:bCs/>
      </w:rPr>
      <w:t xml:space="preserve">QUESTIONÁRIO </w:t>
    </w:r>
    <w:r w:rsidR="00777814">
      <w:rPr>
        <w:b/>
        <w:bCs/>
      </w:rPr>
      <w:t>COORDENADOR DO PROJETO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90BA0" w14:textId="77777777" w:rsidR="005E2853" w:rsidRDefault="005E28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26B5"/>
    <w:multiLevelType w:val="hybridMultilevel"/>
    <w:tmpl w:val="D1F892EA"/>
    <w:lvl w:ilvl="0" w:tplc="A41411E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6B4E"/>
    <w:multiLevelType w:val="hybridMultilevel"/>
    <w:tmpl w:val="317489FA"/>
    <w:lvl w:ilvl="0" w:tplc="A518314A">
      <w:start w:val="30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61EA"/>
    <w:multiLevelType w:val="hybridMultilevel"/>
    <w:tmpl w:val="1C2650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90DE3"/>
    <w:multiLevelType w:val="hybridMultilevel"/>
    <w:tmpl w:val="D1F892EA"/>
    <w:lvl w:ilvl="0" w:tplc="A41411E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51527"/>
    <w:multiLevelType w:val="hybridMultilevel"/>
    <w:tmpl w:val="D1F892EA"/>
    <w:lvl w:ilvl="0" w:tplc="A41411E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9245F"/>
    <w:multiLevelType w:val="hybridMultilevel"/>
    <w:tmpl w:val="F69EBEFE"/>
    <w:lvl w:ilvl="0" w:tplc="708C3C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373C8"/>
    <w:multiLevelType w:val="hybridMultilevel"/>
    <w:tmpl w:val="5C9E72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37096"/>
    <w:multiLevelType w:val="hybridMultilevel"/>
    <w:tmpl w:val="5C9E72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27253"/>
    <w:multiLevelType w:val="hybridMultilevel"/>
    <w:tmpl w:val="D1F892EA"/>
    <w:lvl w:ilvl="0" w:tplc="A41411E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F0AA4"/>
    <w:multiLevelType w:val="hybridMultilevel"/>
    <w:tmpl w:val="FD8C7F88"/>
    <w:lvl w:ilvl="0" w:tplc="0416000D">
      <w:start w:val="1"/>
      <w:numFmt w:val="bullet"/>
      <w:lvlText w:val=""/>
      <w:lvlJc w:val="left"/>
      <w:pPr>
        <w:ind w:left="11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10" w15:restartNumberingAfterBreak="0">
    <w:nsid w:val="2CB60C60"/>
    <w:multiLevelType w:val="hybridMultilevel"/>
    <w:tmpl w:val="CE82EF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1166B"/>
    <w:multiLevelType w:val="hybridMultilevel"/>
    <w:tmpl w:val="923C9A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A03AE"/>
    <w:multiLevelType w:val="hybridMultilevel"/>
    <w:tmpl w:val="C1BCD6C4"/>
    <w:lvl w:ilvl="0" w:tplc="EAA425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07E6C"/>
    <w:multiLevelType w:val="hybridMultilevel"/>
    <w:tmpl w:val="D1F892EA"/>
    <w:lvl w:ilvl="0" w:tplc="A41411E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674F6"/>
    <w:multiLevelType w:val="hybridMultilevel"/>
    <w:tmpl w:val="B0321C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A5B1F"/>
    <w:multiLevelType w:val="hybridMultilevel"/>
    <w:tmpl w:val="D1F892EA"/>
    <w:lvl w:ilvl="0" w:tplc="A41411E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22E6F"/>
    <w:multiLevelType w:val="hybridMultilevel"/>
    <w:tmpl w:val="147C3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74ACC"/>
    <w:multiLevelType w:val="hybridMultilevel"/>
    <w:tmpl w:val="147C37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A77BB"/>
    <w:multiLevelType w:val="hybridMultilevel"/>
    <w:tmpl w:val="5C9E72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64FA9"/>
    <w:multiLevelType w:val="hybridMultilevel"/>
    <w:tmpl w:val="147C3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A2FF4"/>
    <w:multiLevelType w:val="hybridMultilevel"/>
    <w:tmpl w:val="BB206C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156DE"/>
    <w:multiLevelType w:val="hybridMultilevel"/>
    <w:tmpl w:val="9D8A29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251F1"/>
    <w:multiLevelType w:val="hybridMultilevel"/>
    <w:tmpl w:val="147C37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43CCA"/>
    <w:multiLevelType w:val="hybridMultilevel"/>
    <w:tmpl w:val="3820A5C0"/>
    <w:lvl w:ilvl="0" w:tplc="A3021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AF5F63"/>
    <w:multiLevelType w:val="hybridMultilevel"/>
    <w:tmpl w:val="C97E7EAC"/>
    <w:lvl w:ilvl="0" w:tplc="B866A2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E35FD"/>
    <w:multiLevelType w:val="hybridMultilevel"/>
    <w:tmpl w:val="147C37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8134E"/>
    <w:multiLevelType w:val="hybridMultilevel"/>
    <w:tmpl w:val="7686798C"/>
    <w:lvl w:ilvl="0" w:tplc="7F9AC3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75338"/>
    <w:multiLevelType w:val="hybridMultilevel"/>
    <w:tmpl w:val="DA5C9B0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AD0628"/>
    <w:multiLevelType w:val="hybridMultilevel"/>
    <w:tmpl w:val="D1F892EA"/>
    <w:lvl w:ilvl="0" w:tplc="A41411E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1"/>
  </w:num>
  <w:num w:numId="4">
    <w:abstractNumId w:val="2"/>
  </w:num>
  <w:num w:numId="5">
    <w:abstractNumId w:val="27"/>
  </w:num>
  <w:num w:numId="6">
    <w:abstractNumId w:val="9"/>
  </w:num>
  <w:num w:numId="7">
    <w:abstractNumId w:val="10"/>
  </w:num>
  <w:num w:numId="8">
    <w:abstractNumId w:val="20"/>
  </w:num>
  <w:num w:numId="9">
    <w:abstractNumId w:val="26"/>
  </w:num>
  <w:num w:numId="10">
    <w:abstractNumId w:val="24"/>
  </w:num>
  <w:num w:numId="11">
    <w:abstractNumId w:val="16"/>
  </w:num>
  <w:num w:numId="12">
    <w:abstractNumId w:val="25"/>
  </w:num>
  <w:num w:numId="13">
    <w:abstractNumId w:val="19"/>
  </w:num>
  <w:num w:numId="14">
    <w:abstractNumId w:val="6"/>
  </w:num>
  <w:num w:numId="15">
    <w:abstractNumId w:val="18"/>
  </w:num>
  <w:num w:numId="16">
    <w:abstractNumId w:val="5"/>
  </w:num>
  <w:num w:numId="17">
    <w:abstractNumId w:val="23"/>
  </w:num>
  <w:num w:numId="18">
    <w:abstractNumId w:val="12"/>
  </w:num>
  <w:num w:numId="19">
    <w:abstractNumId w:val="22"/>
  </w:num>
  <w:num w:numId="20">
    <w:abstractNumId w:val="7"/>
  </w:num>
  <w:num w:numId="21">
    <w:abstractNumId w:val="17"/>
  </w:num>
  <w:num w:numId="22">
    <w:abstractNumId w:val="3"/>
  </w:num>
  <w:num w:numId="23">
    <w:abstractNumId w:val="15"/>
  </w:num>
  <w:num w:numId="24">
    <w:abstractNumId w:val="4"/>
  </w:num>
  <w:num w:numId="25">
    <w:abstractNumId w:val="0"/>
  </w:num>
  <w:num w:numId="26">
    <w:abstractNumId w:val="1"/>
  </w:num>
  <w:num w:numId="27">
    <w:abstractNumId w:val="13"/>
  </w:num>
  <w:num w:numId="28">
    <w:abstractNumId w:val="28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53"/>
    <w:rsid w:val="00034FE8"/>
    <w:rsid w:val="00070DA8"/>
    <w:rsid w:val="00071A01"/>
    <w:rsid w:val="000B4BA8"/>
    <w:rsid w:val="000E437A"/>
    <w:rsid w:val="00125756"/>
    <w:rsid w:val="001352BF"/>
    <w:rsid w:val="00137D48"/>
    <w:rsid w:val="00144814"/>
    <w:rsid w:val="00196F3B"/>
    <w:rsid w:val="00203730"/>
    <w:rsid w:val="00244664"/>
    <w:rsid w:val="002632DB"/>
    <w:rsid w:val="002A2563"/>
    <w:rsid w:val="003531F5"/>
    <w:rsid w:val="003A7400"/>
    <w:rsid w:val="003B25C9"/>
    <w:rsid w:val="003C7FBB"/>
    <w:rsid w:val="003D50C5"/>
    <w:rsid w:val="003F24E9"/>
    <w:rsid w:val="00410657"/>
    <w:rsid w:val="00431583"/>
    <w:rsid w:val="004350E7"/>
    <w:rsid w:val="004517CD"/>
    <w:rsid w:val="004810E2"/>
    <w:rsid w:val="004B01B7"/>
    <w:rsid w:val="004B2880"/>
    <w:rsid w:val="004C1E1D"/>
    <w:rsid w:val="004D3F51"/>
    <w:rsid w:val="004D7D54"/>
    <w:rsid w:val="004F4589"/>
    <w:rsid w:val="00531D0C"/>
    <w:rsid w:val="005354B4"/>
    <w:rsid w:val="00544592"/>
    <w:rsid w:val="00547704"/>
    <w:rsid w:val="00552312"/>
    <w:rsid w:val="005551B4"/>
    <w:rsid w:val="00585757"/>
    <w:rsid w:val="005C0F59"/>
    <w:rsid w:val="005E2853"/>
    <w:rsid w:val="005E5EC3"/>
    <w:rsid w:val="005E714B"/>
    <w:rsid w:val="005F6F4A"/>
    <w:rsid w:val="00647A88"/>
    <w:rsid w:val="00654F56"/>
    <w:rsid w:val="00671125"/>
    <w:rsid w:val="0069488C"/>
    <w:rsid w:val="006A163E"/>
    <w:rsid w:val="006A4AC1"/>
    <w:rsid w:val="006B0614"/>
    <w:rsid w:val="006B65F5"/>
    <w:rsid w:val="006F7A09"/>
    <w:rsid w:val="007145DF"/>
    <w:rsid w:val="00735890"/>
    <w:rsid w:val="00777814"/>
    <w:rsid w:val="007F6A85"/>
    <w:rsid w:val="008325AF"/>
    <w:rsid w:val="0095147B"/>
    <w:rsid w:val="00954C05"/>
    <w:rsid w:val="00980DB9"/>
    <w:rsid w:val="009818E9"/>
    <w:rsid w:val="009A3447"/>
    <w:rsid w:val="009E04ED"/>
    <w:rsid w:val="00A2505A"/>
    <w:rsid w:val="00A25079"/>
    <w:rsid w:val="00A7238B"/>
    <w:rsid w:val="00A97FB3"/>
    <w:rsid w:val="00AC2CFE"/>
    <w:rsid w:val="00AC47F6"/>
    <w:rsid w:val="00AE14FC"/>
    <w:rsid w:val="00B909B1"/>
    <w:rsid w:val="00BC7E53"/>
    <w:rsid w:val="00BD62F7"/>
    <w:rsid w:val="00BD67EE"/>
    <w:rsid w:val="00BD6801"/>
    <w:rsid w:val="00C20D22"/>
    <w:rsid w:val="00C631C5"/>
    <w:rsid w:val="00CD7C47"/>
    <w:rsid w:val="00D02251"/>
    <w:rsid w:val="00D30520"/>
    <w:rsid w:val="00D37984"/>
    <w:rsid w:val="00D87606"/>
    <w:rsid w:val="00DA6CAA"/>
    <w:rsid w:val="00DC72B8"/>
    <w:rsid w:val="00DD6E2B"/>
    <w:rsid w:val="00E0357C"/>
    <w:rsid w:val="00E15AAD"/>
    <w:rsid w:val="00E23CF2"/>
    <w:rsid w:val="00E47BED"/>
    <w:rsid w:val="00E71840"/>
    <w:rsid w:val="00E91131"/>
    <w:rsid w:val="00EA1B06"/>
    <w:rsid w:val="00EB6669"/>
    <w:rsid w:val="00EC3999"/>
    <w:rsid w:val="00F1334F"/>
    <w:rsid w:val="00F144D6"/>
    <w:rsid w:val="00F16860"/>
    <w:rsid w:val="00F350E3"/>
    <w:rsid w:val="00F43C92"/>
    <w:rsid w:val="00F5119C"/>
    <w:rsid w:val="00F8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0FE8"/>
  <w15:chartTrackingRefBased/>
  <w15:docId w15:val="{C3225782-C277-5245-8031-C60F42F6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B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7238B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95147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477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7704"/>
  </w:style>
  <w:style w:type="paragraph" w:styleId="Rodap">
    <w:name w:val="footer"/>
    <w:basedOn w:val="Normal"/>
    <w:link w:val="RodapChar"/>
    <w:uiPriority w:val="99"/>
    <w:unhideWhenUsed/>
    <w:rsid w:val="005477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7704"/>
  </w:style>
  <w:style w:type="character" w:styleId="Hyperlink">
    <w:name w:val="Hyperlink"/>
    <w:basedOn w:val="Fontepargpadro"/>
    <w:uiPriority w:val="99"/>
    <w:unhideWhenUsed/>
    <w:rsid w:val="0073589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C3999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31583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4315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315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315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15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158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458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58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ergiovazevedo/Desktop/Polo%20Embrapii/02-%20Documentos%20PIM/0-1Evide&#770;ncias%20Maturidade%20(Construc&#807;a&#771;o)/2%20avaliac&#807;a&#771;o%20maturidade/Apresentac&#807;a&#771;o%20ME%20(Gesta&#771;o%20Te&#769;cnica)/documentos%20apresentac&#807;a&#771;o/Avaliac&#807;a&#771;o%20das%20MEs%20(questiona&#769;rio%20coordenador%20projeto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6C9BA-7FE7-4F28-93EE-B2F4FC25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Avaliação das MEs (questionário coordenador projeto).dotx</Template>
  <TotalTime>1</TotalTime>
  <Pages>4</Pages>
  <Words>649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Vicente de Azevedo</dc:creator>
  <cp:keywords/>
  <dc:description/>
  <cp:lastModifiedBy>Sergio Vicente de Azevedo</cp:lastModifiedBy>
  <cp:revision>1</cp:revision>
  <cp:lastPrinted>2022-09-30T16:47:00Z</cp:lastPrinted>
  <dcterms:created xsi:type="dcterms:W3CDTF">2023-09-21T17:43:00Z</dcterms:created>
  <dcterms:modified xsi:type="dcterms:W3CDTF">2023-09-21T17:44:00Z</dcterms:modified>
</cp:coreProperties>
</file>